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185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8"/>
        <w:gridCol w:w="6500"/>
      </w:tblGrid>
      <w:tr w:rsidR="00125AB1" w:rsidRPr="006658C4" w:rsidTr="00DB7798">
        <w:tc>
          <w:tcPr>
            <w:tcW w:w="3678" w:type="dxa"/>
            <w:tcMar>
              <w:top w:w="504" w:type="dxa"/>
              <w:right w:w="720" w:type="dxa"/>
            </w:tcMar>
          </w:tcPr>
          <w:p w:rsidR="00125AB1" w:rsidRPr="006658C4" w:rsidRDefault="005E3552" w:rsidP="00DB7798">
            <w:pPr>
              <w:pStyle w:val="Iniciales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3877E916" wp14:editId="6B35B579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0</wp:posOffset>
                  </wp:positionV>
                  <wp:extent cx="1057275" cy="1057275"/>
                  <wp:effectExtent l="0" t="0" r="9525" b="9525"/>
                  <wp:wrapThrough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5AB1" w:rsidRPr="006658C4" w:rsidRDefault="00FA5CDA" w:rsidP="00DB7798">
            <w:pPr>
              <w:pStyle w:val="Ttulo3"/>
            </w:pPr>
            <w:sdt>
              <w:sdtPr>
                <w:alias w:val="Contacto:"/>
                <w:tag w:val="Contacto:"/>
                <w:id w:val="133533816"/>
                <w:placeholder>
                  <w:docPart w:val="93721AE74D8F4CD38749EF626E536104"/>
                </w:placeholder>
                <w:temporary/>
                <w:showingPlcHdr/>
              </w:sdtPr>
              <w:sdtEndPr/>
              <w:sdtContent>
                <w:r w:rsidR="00125AB1" w:rsidRPr="006658C4">
                  <w:rPr>
                    <w:lang w:bidi="es-ES"/>
                  </w:rPr>
                  <w:t>Contacto</w:t>
                </w:r>
              </w:sdtContent>
            </w:sdt>
          </w:p>
          <w:p w:rsidR="00125AB1" w:rsidRPr="006658C4" w:rsidRDefault="00FA5CDA" w:rsidP="00DB7798">
            <w:sdt>
              <w:sdtPr>
                <w:alias w:val="Escriba la dirección:"/>
                <w:tag w:val="Escriba la dirección:"/>
                <w:id w:val="-1581282289"/>
                <w:placeholder>
                  <w:docPart w:val="BAACFDB8FADE43AC82E17638DBD4625B"/>
                </w:placeholder>
                <w:temporary/>
                <w:showingPlcHdr/>
              </w:sdtPr>
              <w:sdtEndPr/>
              <w:sdtContent>
                <w:r w:rsidR="00125AB1" w:rsidRPr="006658C4">
                  <w:rPr>
                    <w:lang w:bidi="es-ES"/>
                  </w:rPr>
                  <w:t>Dirección</w:t>
                </w:r>
              </w:sdtContent>
            </w:sdt>
          </w:p>
          <w:p w:rsidR="00125AB1" w:rsidRPr="006658C4" w:rsidRDefault="00FA5CDA" w:rsidP="00DB7798">
            <w:sdt>
              <w:sdtPr>
                <w:alias w:val="Escriba la ciudad y código postal:"/>
                <w:tag w:val="Escriba la ciudad y código postal:"/>
                <w:id w:val="1911345846"/>
                <w:placeholder>
                  <w:docPart w:val="09BC791EE6574770A72FBEC935608397"/>
                </w:placeholder>
                <w:temporary/>
                <w:showingPlcHdr/>
              </w:sdtPr>
              <w:sdtEndPr/>
              <w:sdtContent>
                <w:r w:rsidR="00125AB1" w:rsidRPr="006658C4">
                  <w:rPr>
                    <w:lang w:bidi="es-ES"/>
                  </w:rPr>
                  <w:t>Ciudad y código postal</w:t>
                </w:r>
              </w:sdtContent>
            </w:sdt>
          </w:p>
          <w:p w:rsidR="00125AB1" w:rsidRPr="006658C4" w:rsidRDefault="00FA5CDA" w:rsidP="00DB7798">
            <w:sdt>
              <w:sdtPr>
                <w:alias w:val="Correo electrónico:"/>
                <w:tag w:val="Correo electrónico:"/>
                <w:id w:val="-223836813"/>
                <w:placeholder>
                  <w:docPart w:val="CDC409296C9D4DCFA1C7C3CA8000CD2C"/>
                </w:placeholder>
                <w:temporary/>
                <w:showingPlcHdr/>
              </w:sdtPr>
              <w:sdtEndPr/>
              <w:sdtContent>
                <w:r w:rsidR="00125AB1" w:rsidRPr="006658C4">
                  <w:rPr>
                    <w:lang w:bidi="es-ES"/>
                  </w:rPr>
                  <w:t>Correo electrónico</w:t>
                </w:r>
              </w:sdtContent>
            </w:sdt>
          </w:p>
          <w:p w:rsidR="00125AB1" w:rsidRPr="006658C4" w:rsidRDefault="00D67941" w:rsidP="00DB7798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67FE3EA" wp14:editId="73572C5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-485775</wp:posOffset>
                      </wp:positionV>
                      <wp:extent cx="6457950" cy="1767205"/>
                      <wp:effectExtent l="0" t="0" r="9525" b="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0" cy="1767205"/>
                                <a:chOff x="0" y="0"/>
                                <a:chExt cx="6457950" cy="1769110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09575"/>
                                  <a:ext cx="5324475" cy="9829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742324" cy="1769110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639722" cy="1664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5DCEAC9" id="Grupo 15" o:spid="_x0000_s1026" style="position:absolute;margin-left:0;margin-top:-38.25pt;width:508.5pt;height:139.15pt;z-index:-251657216;mso-width-percent:858;mso-height-percent:170;mso-position-vertical-relative:page;mso-width-percent:858;mso-height-percent:170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">
      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0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0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284544" w:rsidRDefault="00FA5CDA" w:rsidP="00C1422C">
                  <w:pPr>
                    <w:pStyle w:val="Ttulo1"/>
                    <w:framePr w:hSpace="141" w:wrap="around" w:hAnchor="margin" w:y="1185"/>
                    <w:outlineLvl w:val="0"/>
                  </w:pPr>
                  <w:sdt>
                    <w:sdtPr>
                      <w:alias w:val="Su nombre:"/>
                      <w:tag w:val="Su nombre:"/>
                      <w:id w:val="-544600582"/>
                      <w:placeholder>
                        <w:docPart w:val="394B518EDFBA49A69F8FECC21C74D4F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7F250B">
                        <w:rPr>
                          <w:lang w:val="es-MX"/>
                        </w:rPr>
                        <w:t>NOMBRE</w:t>
                      </w:r>
                    </w:sdtContent>
                  </w:sdt>
                </w:p>
                <w:p w:rsidR="00125AB1" w:rsidRPr="006658C4" w:rsidRDefault="00FA5CDA" w:rsidP="00C1422C">
                  <w:pPr>
                    <w:pStyle w:val="Ttulo2"/>
                    <w:framePr w:hSpace="141" w:wrap="around" w:hAnchor="margin" w:y="1185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596704785"/>
                      <w:placeholder>
                        <w:docPart w:val="A9828F86D2764AA082161C291E24497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125981">
                        <w:rPr>
                          <w:lang w:bidi="es-ES"/>
                        </w:rPr>
                        <w:t>Profesión o sector</w:t>
                      </w:r>
                    </w:sdtContent>
                  </w:sdt>
                  <w:r w:rsidR="001259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Vincular a otras propiedades en línea:"/>
                      <w:tag w:val="Vincular a otras propiedades en línea:"/>
                      <w:id w:val="1480037238"/>
                      <w:placeholder>
                        <w:docPart w:val="A832223CBB824A1999B808E5C76B50C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</w:tbl>
          <w:sdt>
            <w:sdtPr>
              <w:rPr>
                <w:sz w:val="28"/>
              </w:rPr>
              <w:alias w:val="Nombre del destinatario:"/>
              <w:tag w:val="Nombre del destinatario:"/>
              <w:id w:val="-1172632310"/>
              <w:placeholder>
                <w:docPart w:val="B9DD97EDA50543638AA1A8941034FD2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C9000C" w:rsidRPr="005E3552" w:rsidRDefault="005E3552" w:rsidP="00DB7798">
                <w:pPr>
                  <w:pStyle w:val="Ttulo3"/>
                  <w:rPr>
                    <w:rFonts w:asciiTheme="minorHAnsi" w:eastAsiaTheme="minorHAnsi" w:hAnsiTheme="minorHAnsi" w:cstheme="minorBidi"/>
                    <w:caps w:val="0"/>
                    <w:sz w:val="18"/>
                    <w:szCs w:val="20"/>
                  </w:rPr>
                </w:pPr>
                <w:r w:rsidRPr="005E3552">
                  <w:rPr>
                    <w:sz w:val="28"/>
                  </w:rPr>
                  <w:t>universidad juarez del estado de durango</w:t>
                </w:r>
              </w:p>
            </w:sdtContent>
          </w:sdt>
          <w:p w:rsidR="00125AB1" w:rsidRPr="006658C4" w:rsidRDefault="005E3552" w:rsidP="00DB7798">
            <w:pPr>
              <w:pStyle w:val="Ttulo4"/>
            </w:pPr>
            <w:r>
              <w:t>capacitación INSTITUCIONAL •</w:t>
            </w:r>
            <w:r w:rsidR="00125AB1" w:rsidRPr="006658C4">
              <w:rPr>
                <w:lang w:bidi="es-ES"/>
              </w:rPr>
              <w:t xml:space="preserve"> </w:t>
            </w:r>
            <w:r>
              <w:t>constitucion #404</w:t>
            </w:r>
            <w:r w:rsidR="00125AB1" w:rsidRPr="006658C4">
              <w:rPr>
                <w:lang w:bidi="es-ES"/>
              </w:rPr>
              <w:t xml:space="preserve"> • </w:t>
            </w:r>
            <w:r>
              <w:t>durango, dgo.</w:t>
            </w:r>
          </w:p>
          <w:p w:rsidR="00125AB1" w:rsidRPr="006658C4" w:rsidRDefault="00FA5CDA" w:rsidP="00DB7798">
            <w:pPr>
              <w:pStyle w:val="Fecha"/>
            </w:pPr>
            <w:sdt>
              <w:sdtPr>
                <w:alias w:val="Fecha:"/>
                <w:tag w:val="Fecha:"/>
                <w:id w:val="-1595627311"/>
                <w:placeholder>
                  <w:docPart w:val="AA92149FEF724B59B5B38D23B751AE45"/>
                </w:placeholder>
                <w:temporary/>
                <w:showingPlcHdr/>
              </w:sdtPr>
              <w:sdtEndPr/>
              <w:sdtContent>
                <w:r w:rsidR="00125AB1" w:rsidRPr="006658C4">
                  <w:rPr>
                    <w:lang w:bidi="es-ES"/>
                  </w:rPr>
                  <w:t>Fecha</w:t>
                </w:r>
              </w:sdtContent>
            </w:sdt>
          </w:p>
          <w:p w:rsidR="00125AB1" w:rsidRPr="006658C4" w:rsidRDefault="0008646E" w:rsidP="00DB7798">
            <w:pPr>
              <w:pStyle w:val="Saludo"/>
            </w:pPr>
            <w:r w:rsidRPr="0008646E">
              <w:rPr>
                <w:lang w:bidi="es-ES"/>
              </w:rPr>
              <w:t>Estimado</w:t>
            </w:r>
            <w:r w:rsidR="005E3552">
              <w:rPr>
                <w:lang w:bidi="es-ES"/>
              </w:rPr>
              <w:t xml:space="preserve"> Responsable de Capacitación institucional</w:t>
            </w:r>
            <w:r w:rsidR="00125AB1" w:rsidRPr="006658C4">
              <w:rPr>
                <w:lang w:bidi="es-ES"/>
              </w:rPr>
              <w:t>:</w:t>
            </w:r>
          </w:p>
          <w:p w:rsidR="005E3552" w:rsidRDefault="00FA3018" w:rsidP="00DB7798">
            <w:r>
              <w:t>Mi nombre es</w:t>
            </w:r>
            <w:r w:rsidR="005E3552">
              <w:t xml:space="preserve"> </w:t>
            </w:r>
            <w:r w:rsidRPr="00FA3018">
              <w:rPr>
                <w:color w:val="AEAAAA" w:themeColor="background2" w:themeShade="BF"/>
              </w:rPr>
              <w:t>&lt;Nombre del instructor&gt;</w:t>
            </w:r>
            <w:r>
              <w:rPr>
                <w:color w:val="AEAAAA" w:themeColor="background2" w:themeShade="BF"/>
              </w:rPr>
              <w:t xml:space="preserve"> </w:t>
            </w:r>
            <w:r>
              <w:t>me desarrollo como</w:t>
            </w:r>
            <w:r w:rsidR="005E3552">
              <w:t xml:space="preserve"> </w:t>
            </w:r>
            <w:r w:rsidRPr="00FA3018">
              <w:rPr>
                <w:color w:val="AEAAAA" w:themeColor="background2" w:themeShade="BF"/>
              </w:rPr>
              <w:t xml:space="preserve">&lt;introducir principales actividades de experiencia&gt; </w:t>
            </w:r>
            <w:r w:rsidR="005E3552">
              <w:t>conferen</w:t>
            </w:r>
            <w:r>
              <w:t xml:space="preserve">cista, </w:t>
            </w:r>
            <w:proofErr w:type="spellStart"/>
            <w:r>
              <w:t>Startup</w:t>
            </w:r>
            <w:proofErr w:type="spellEnd"/>
            <w:r>
              <w:t xml:space="preserve"> Coach y escritor </w:t>
            </w:r>
            <w:proofErr w:type="spellStart"/>
            <w:r w:rsidR="005E3552">
              <w:t>inspiracional</w:t>
            </w:r>
            <w:proofErr w:type="spellEnd"/>
            <w:r>
              <w:t>,</w:t>
            </w:r>
            <w:r w:rsidR="005E3552">
              <w:t xml:space="preserve"> mi temas de e</w:t>
            </w:r>
            <w:r>
              <w:t xml:space="preserve">specialidad son Emprendimiento, </w:t>
            </w:r>
            <w:r w:rsidR="005E3552">
              <w:t>Liderazgo, Experiencia del Cliente, Productividad Personal y</w:t>
            </w:r>
            <w:r>
              <w:t xml:space="preserve"> Cambio </w:t>
            </w:r>
            <w:r w:rsidR="005E3552">
              <w:t>Organizacional.</w:t>
            </w:r>
          </w:p>
          <w:p w:rsidR="00FA3018" w:rsidRDefault="00FA3018" w:rsidP="00DB7798"/>
          <w:p w:rsidR="005E3552" w:rsidRDefault="00FA3018" w:rsidP="00DB7798">
            <w:r>
              <w:t xml:space="preserve">Egresado de la </w:t>
            </w:r>
            <w:r w:rsidRPr="00FA3018">
              <w:rPr>
                <w:color w:val="AEAAAA" w:themeColor="background2" w:themeShade="BF"/>
              </w:rPr>
              <w:t>&lt;introducir formación académica&gt;</w:t>
            </w:r>
            <w:r>
              <w:t xml:space="preserve"> Universidad Juárez del Estado de Durango y cuento con </w:t>
            </w:r>
            <w:r w:rsidR="005E3552">
              <w:t xml:space="preserve">una maestría en </w:t>
            </w:r>
            <w:r>
              <w:t>Administración</w:t>
            </w:r>
            <w:r w:rsidR="005E3552">
              <w:t xml:space="preserve"> de Tecnologías de Información</w:t>
            </w:r>
          </w:p>
          <w:p w:rsidR="005E3552" w:rsidRDefault="005E3552" w:rsidP="00DB7798">
            <w:r>
              <w:t xml:space="preserve">(MTI’05) por el </w:t>
            </w:r>
            <w:proofErr w:type="spellStart"/>
            <w:r>
              <w:t>Tec</w:t>
            </w:r>
            <w:proofErr w:type="spellEnd"/>
            <w:r>
              <w:t xml:space="preserve"> de Monterrey campus Monterrey.</w:t>
            </w:r>
          </w:p>
          <w:p w:rsidR="005E3552" w:rsidRDefault="005E3552" w:rsidP="00DB7798"/>
          <w:p w:rsidR="005E3552" w:rsidRDefault="00FA3018" w:rsidP="00DB7798">
            <w:r w:rsidRPr="00FA3018">
              <w:rPr>
                <w:color w:val="AEAAAA" w:themeColor="background2" w:themeShade="BF"/>
              </w:rPr>
              <w:t xml:space="preserve">&lt;introducir experiencia laboral&gt; </w:t>
            </w:r>
            <w:r w:rsidR="005E3552">
              <w:t>Durante 5 años desempeñé el puesto de coordinador en Educac</w:t>
            </w:r>
            <w:r>
              <w:t xml:space="preserve">ión Ejecutiva de la Aceleradora </w:t>
            </w:r>
            <w:r w:rsidR="005E3552">
              <w:t xml:space="preserve">de Negocios EGADE Business </w:t>
            </w:r>
            <w:proofErr w:type="spellStart"/>
            <w:r w:rsidR="005E3552">
              <w:t>School</w:t>
            </w:r>
            <w:proofErr w:type="spellEnd"/>
            <w:r w:rsidR="005E3552">
              <w:t xml:space="preserve"> del </w:t>
            </w:r>
            <w:proofErr w:type="spellStart"/>
            <w:r w:rsidR="005E3552">
              <w:t>Tec</w:t>
            </w:r>
            <w:proofErr w:type="spellEnd"/>
            <w:r w:rsidR="005E3552">
              <w:t xml:space="preserve"> de MTY a la par de ser</w:t>
            </w:r>
            <w:r>
              <w:t xml:space="preserve"> consultor de negocios. He sido </w:t>
            </w:r>
            <w:r w:rsidR="005E3552">
              <w:t>también tutor de nuevos negocios por la Incubadora de la U</w:t>
            </w:r>
            <w:r>
              <w:t xml:space="preserve">niversidad Juárez del Estado de </w:t>
            </w:r>
            <w:r w:rsidR="005E3552">
              <w:t>Durango.</w:t>
            </w:r>
          </w:p>
          <w:p w:rsidR="00125AB1" w:rsidRPr="006658C4" w:rsidRDefault="005E3552" w:rsidP="00DB7798">
            <w:r>
              <w:t>Actualmente radico en la ciudad de Durango, mi gran pa</w:t>
            </w:r>
            <w:r w:rsidR="00FA3018">
              <w:t xml:space="preserve">sión es ayudar a las personas a </w:t>
            </w:r>
            <w:r>
              <w:t>desarrollar todo su potencial, a través de herramientas muy práctic</w:t>
            </w:r>
            <w:r w:rsidR="00FA3018">
              <w:t xml:space="preserve">as. Todo con el fin de guiarles </w:t>
            </w:r>
            <w:r>
              <w:t>a crear estilos de vida felices, con propósito y que inspiren a otros.</w:t>
            </w:r>
          </w:p>
          <w:p w:rsidR="00125AB1" w:rsidRPr="006658C4" w:rsidRDefault="00FA5CDA" w:rsidP="00DB7798">
            <w:pPr>
              <w:pStyle w:val="Cierre"/>
            </w:pPr>
            <w:sdt>
              <w:sdtPr>
                <w:alias w:val="Atentamente:"/>
                <w:tag w:val="Atentamente:"/>
                <w:id w:val="1448966695"/>
                <w:placeholder>
                  <w:docPart w:val="77A052CB8D6E4BA0AE4E91EB93611ED0"/>
                </w:placeholder>
                <w:temporary/>
                <w:showingPlcHdr/>
              </w:sdtPr>
              <w:sdtEndPr/>
              <w:sdtContent>
                <w:r w:rsidR="00125AB1" w:rsidRPr="006658C4">
                  <w:rPr>
                    <w:lang w:bidi="es-ES"/>
                  </w:rPr>
                  <w:t>Atentamente</w:t>
                </w:r>
              </w:sdtContent>
            </w:sdt>
            <w:r w:rsidR="00125AB1" w:rsidRPr="006658C4">
              <w:rPr>
                <w:lang w:bidi="es-ES"/>
              </w:rPr>
              <w:t>,</w:t>
            </w:r>
          </w:p>
          <w:sdt>
            <w:sdtPr>
              <w:alias w:val="Su nombre:"/>
              <w:tag w:val="Su nombre:"/>
              <w:id w:val="1329326648"/>
              <w:placeholder>
                <w:docPart w:val="EE3CCD52366E42C095F70FEC4621A81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4D7F4E" w:rsidRPr="004D7F4E" w:rsidRDefault="007F250B" w:rsidP="00DB7798">
                <w:pPr>
                  <w:pStyle w:val="Firma"/>
                </w:pPr>
                <w:r>
                  <w:rPr>
                    <w:lang w:val="es-MX"/>
                  </w:rPr>
                  <w:t>NOMBRE</w:t>
                </w:r>
              </w:p>
            </w:sdtContent>
          </w:sdt>
        </w:tc>
      </w:tr>
    </w:tbl>
    <w:p w:rsidR="005E3552" w:rsidRDefault="005E3552" w:rsidP="00C53045">
      <w:pPr>
        <w:pStyle w:val="Sinespaciado"/>
      </w:pPr>
    </w:p>
    <w:p w:rsidR="005E3552" w:rsidRPr="005E3552" w:rsidRDefault="005E3552" w:rsidP="005E3552"/>
    <w:p w:rsidR="00046C20" w:rsidRPr="005E3552" w:rsidRDefault="00046C20" w:rsidP="005E3552">
      <w:pPr>
        <w:tabs>
          <w:tab w:val="left" w:pos="2625"/>
        </w:tabs>
      </w:pPr>
    </w:p>
    <w:sectPr w:rsidR="00046C20" w:rsidRPr="005E3552" w:rsidSect="001E1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864" w:bottom="2304" w:left="864" w:header="14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DA" w:rsidRDefault="00FA5CDA" w:rsidP="00713050">
      <w:pPr>
        <w:spacing w:line="240" w:lineRule="auto"/>
      </w:pPr>
      <w:r>
        <w:separator/>
      </w:r>
    </w:p>
  </w:endnote>
  <w:endnote w:type="continuationSeparator" w:id="0">
    <w:p w:rsidR="00FA5CDA" w:rsidRDefault="00FA5CD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2C" w:rsidRDefault="00C142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2C" w:rsidRDefault="00C142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532B053" wp14:editId="64A340BC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3A24AD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ECMprFFCAAANzkAAA4AAAAA&#10;AAAAAAAAAAAALgIAAGRycy9lMm9Eb2MueG1sUEsBAi0AFAAGAAgAAAAhAGhHG9DYAAAAAwEAAA8A&#10;AAAAAAAAAAAAAAAAnwoAAGRycy9kb3ducmV2LnhtbFBLBQYAAAAABAAEAPMAAACkCwAAAAA=&#10;">
                    <o:lock v:ext="edit" aspectratio="t"/>
                    <v:oval id="Elipse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orma lib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5F74B4E" wp14:editId="5B10D576">
                    <wp:extent cx="329184" cy="329184"/>
                    <wp:effectExtent l="0" t="0" r="13970" b="13970"/>
                    <wp:docPr id="34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D017F2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DrnUi6uhIAAC9lAAAOAAAAAAAA&#10;AAAAAAAAAC4CAABkcnMvZTJvRG9jLnhtbFBLAQItABQABgAIAAAAIQBoRxvQ2AAAAAMBAAAPAAAA&#10;AAAAAAAAAAAAABQVAABkcnMvZG93bnJldi54bWxQSwUGAAAAAAQABADzAAAAGR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2FD9FFD0" wp14:editId="59379046">
                    <wp:extent cx="329184" cy="329184"/>
                    <wp:effectExtent l="0" t="0" r="13970" b="13970"/>
                    <wp:docPr id="37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3326AF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38QxEAAMl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xNe38QxEAAMldAAAOAAAAAAAAAAAAAAAAAC4CAABkcnMvZTJvRG9jLnhtbFBLAQItABQA&#10;BgAIAAAAIQBoRxvQ2AAAAAMBAAAPAAAAAAAAAAAAAAAAAJ0TAABkcnMvZG93bnJldi54bWxQSwUG&#10;AAAAAAQABADzAAAAoh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43A6B2BC" wp14:editId="6D239FF3">
                    <wp:extent cx="329184" cy="329184"/>
                    <wp:effectExtent l="0" t="0" r="13970" b="13970"/>
                    <wp:docPr id="40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117FA9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O/EEHzGEQAA/WMAAA4AAAAAAAAAAAAAAAAALgIAAGRycy9l&#10;Mm9Eb2MueG1sUEsBAi0AFAAGAAgAAAAhAGhHG9DYAAAAAwEAAA8AAAAAAAAAAAAAAAAAIBQAAGRy&#10;cy9kb3ducmV2LnhtbFBLBQYAAAAABAAEAPMAAAAlFQAAAAA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169409537"/>
            <w:placeholder>
              <w:docPart w:val="110F7DB3948146E39F934E495EDE4BEF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811117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292649443"/>
            <w:placeholder>
              <w:docPart w:val="BAACFDB8FADE43AC82E17638DBD4625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811117" w:rsidRPr="00C2098A" w:rsidRDefault="0008646E" w:rsidP="00217980">
              <w:pPr>
                <w:pStyle w:val="Piedepgina"/>
              </w:pPr>
              <w:r w:rsidRPr="0008646E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1949610183"/>
            <w:placeholder>
              <w:docPart w:val="CDC409296C9D4DCFA1C7C3CA8000CD2C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1675682847"/>
            <w:placeholder>
              <w:docPart w:val="A9828F86D2764AA082161C291E2449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DA" w:rsidRDefault="00FA5CDA" w:rsidP="00713050">
      <w:pPr>
        <w:spacing w:line="240" w:lineRule="auto"/>
      </w:pPr>
      <w:r>
        <w:separator/>
      </w:r>
    </w:p>
  </w:footnote>
  <w:footnote w:type="continuationSeparator" w:id="0">
    <w:p w:rsidR="00FA5CDA" w:rsidRDefault="00FA5CD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2C" w:rsidRDefault="00C142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2C" w:rsidRDefault="00C142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F4" w:rsidRDefault="004158F4" w:rsidP="001E18A7">
    <w:pPr>
      <w:tabs>
        <w:tab w:val="left" w:pos="1134"/>
      </w:tabs>
      <w:ind w:left="710"/>
      <w:jc w:val="center"/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</w:pPr>
  </w:p>
  <w:p w:rsidR="001E18A7" w:rsidRPr="001E18A7" w:rsidRDefault="004158F4" w:rsidP="001E18A7">
    <w:pPr>
      <w:tabs>
        <w:tab w:val="left" w:pos="1134"/>
      </w:tabs>
      <w:ind w:left="710"/>
      <w:jc w:val="center"/>
      <w:rPr>
        <w:rFonts w:ascii="Tahoma" w:hAnsi="Tahoma" w:cs="Tahoma"/>
        <w:b/>
        <w:sz w:val="24"/>
        <w:szCs w:val="24"/>
        <w:lang w:val="es-MX"/>
      </w:rPr>
    </w:pPr>
    <w:r w:rsidRPr="00044207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0B926AAC" wp14:editId="0B1305A1">
          <wp:simplePos x="0" y="0"/>
          <wp:positionH relativeFrom="margin">
            <wp:posOffset>5667375</wp:posOffset>
          </wp:positionH>
          <wp:positionV relativeFrom="margin">
            <wp:posOffset>-336550</wp:posOffset>
          </wp:positionV>
          <wp:extent cx="1015615" cy="866775"/>
          <wp:effectExtent l="0" t="0" r="0" b="0"/>
          <wp:wrapNone/>
          <wp:docPr id="25" name="Imagen 25" descr="C:\Users\CALIDAD1\Downloads\tile-ic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IDAD1\Downloads\tile-ico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2D509C"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>RDDGRHCAP02</w:t>
    </w:r>
    <w:r w:rsidR="001E18A7" w:rsidRPr="001E18A7"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>,</w:t>
    </w:r>
    <w:r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 xml:space="preserve"> </w:t>
    </w:r>
    <w:r w:rsidR="001E18A7" w:rsidRPr="001E18A7"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 xml:space="preserve">B </w:t>
    </w:r>
    <w:r w:rsidR="001E18A7" w:rsidRPr="001E18A7">
      <w:rPr>
        <w:rFonts w:ascii="Tahoma" w:hAnsi="Tahoma" w:cs="Tahoma"/>
        <w:b/>
        <w:sz w:val="24"/>
        <w:szCs w:val="24"/>
        <w:lang w:val="es-MX"/>
      </w:rPr>
      <w:t>FICHA TÉCNICA EXPOSITOR</w:t>
    </w:r>
  </w:p>
  <w:p w:rsidR="00DB7798" w:rsidRDefault="00DB779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E1028AF" wp14:editId="2CF59A71">
          <wp:simplePos x="0" y="0"/>
          <wp:positionH relativeFrom="margin">
            <wp:posOffset>790575</wp:posOffset>
          </wp:positionH>
          <wp:positionV relativeFrom="paragraph">
            <wp:posOffset>57150</wp:posOffset>
          </wp:positionV>
          <wp:extent cx="4733925" cy="38100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9A6"/>
    <w:multiLevelType w:val="multilevel"/>
    <w:tmpl w:val="60A8635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52"/>
    <w:rsid w:val="00022DD5"/>
    <w:rsid w:val="00022E2F"/>
    <w:rsid w:val="000353A6"/>
    <w:rsid w:val="00046C20"/>
    <w:rsid w:val="0008646E"/>
    <w:rsid w:val="000B0C2C"/>
    <w:rsid w:val="0011675E"/>
    <w:rsid w:val="00125981"/>
    <w:rsid w:val="00125AB1"/>
    <w:rsid w:val="00137236"/>
    <w:rsid w:val="00151C62"/>
    <w:rsid w:val="00167872"/>
    <w:rsid w:val="00184BAC"/>
    <w:rsid w:val="001B403A"/>
    <w:rsid w:val="001E18A7"/>
    <w:rsid w:val="00217980"/>
    <w:rsid w:val="002250BF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D509C"/>
    <w:rsid w:val="00313E86"/>
    <w:rsid w:val="00364079"/>
    <w:rsid w:val="00375460"/>
    <w:rsid w:val="004077FB"/>
    <w:rsid w:val="004158F4"/>
    <w:rsid w:val="00424DD9"/>
    <w:rsid w:val="00443F85"/>
    <w:rsid w:val="004717C5"/>
    <w:rsid w:val="004D7F4E"/>
    <w:rsid w:val="00543DB7"/>
    <w:rsid w:val="00550F8F"/>
    <w:rsid w:val="00583ED4"/>
    <w:rsid w:val="005A530F"/>
    <w:rsid w:val="005C380D"/>
    <w:rsid w:val="005D766B"/>
    <w:rsid w:val="005E3552"/>
    <w:rsid w:val="00641630"/>
    <w:rsid w:val="006658C4"/>
    <w:rsid w:val="00684488"/>
    <w:rsid w:val="006926F3"/>
    <w:rsid w:val="006A1D6E"/>
    <w:rsid w:val="006A3CE7"/>
    <w:rsid w:val="006C4C50"/>
    <w:rsid w:val="006E1DC7"/>
    <w:rsid w:val="00713050"/>
    <w:rsid w:val="00746F7F"/>
    <w:rsid w:val="007623E5"/>
    <w:rsid w:val="00783BA8"/>
    <w:rsid w:val="007B0022"/>
    <w:rsid w:val="007C16C5"/>
    <w:rsid w:val="007C7C1A"/>
    <w:rsid w:val="007E115D"/>
    <w:rsid w:val="007F250B"/>
    <w:rsid w:val="00811117"/>
    <w:rsid w:val="008269B7"/>
    <w:rsid w:val="008307AC"/>
    <w:rsid w:val="00864D4A"/>
    <w:rsid w:val="008A1907"/>
    <w:rsid w:val="008C44E9"/>
    <w:rsid w:val="009A2F05"/>
    <w:rsid w:val="009D01A9"/>
    <w:rsid w:val="009D6855"/>
    <w:rsid w:val="009E1A70"/>
    <w:rsid w:val="009F75B3"/>
    <w:rsid w:val="00A119F3"/>
    <w:rsid w:val="00A42540"/>
    <w:rsid w:val="00AB04DF"/>
    <w:rsid w:val="00AD22CE"/>
    <w:rsid w:val="00B27F56"/>
    <w:rsid w:val="00B56E1F"/>
    <w:rsid w:val="00B60A88"/>
    <w:rsid w:val="00B66BFE"/>
    <w:rsid w:val="00B91624"/>
    <w:rsid w:val="00C05502"/>
    <w:rsid w:val="00C1422C"/>
    <w:rsid w:val="00C2098A"/>
    <w:rsid w:val="00C45BDB"/>
    <w:rsid w:val="00C53045"/>
    <w:rsid w:val="00C5514C"/>
    <w:rsid w:val="00C57D37"/>
    <w:rsid w:val="00C7741E"/>
    <w:rsid w:val="00C9000C"/>
    <w:rsid w:val="00CA3DF1"/>
    <w:rsid w:val="00CA4581"/>
    <w:rsid w:val="00CE18D5"/>
    <w:rsid w:val="00D67941"/>
    <w:rsid w:val="00D87154"/>
    <w:rsid w:val="00DB7798"/>
    <w:rsid w:val="00DD038A"/>
    <w:rsid w:val="00E22E87"/>
    <w:rsid w:val="00E96C92"/>
    <w:rsid w:val="00F170CB"/>
    <w:rsid w:val="00F207C0"/>
    <w:rsid w:val="00F20AE5"/>
    <w:rsid w:val="00F30A68"/>
    <w:rsid w:val="00F328B4"/>
    <w:rsid w:val="00F6348F"/>
    <w:rsid w:val="00F645C7"/>
    <w:rsid w:val="00F832A7"/>
    <w:rsid w:val="00F87ECA"/>
    <w:rsid w:val="00F9000F"/>
    <w:rsid w:val="00FA3018"/>
    <w:rsid w:val="00FA5CDA"/>
    <w:rsid w:val="00FE757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CBA1F8-6663-4CFB-B717-FE5BE1B5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E5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8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8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18A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User\AppData\Roaming\Microsoft\Plantillas\Carta%20de%20presentaci&#243;n%20impecable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F7DB3948146E39F934E495EDE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C29F-08C0-4936-8CE5-97B9F394698D}"/>
      </w:docPartPr>
      <w:docPartBody>
        <w:p w:rsidR="004D67E7" w:rsidRDefault="00B93629">
          <w:pPr>
            <w:pStyle w:val="110F7DB3948146E39F934E495EDE4BEF"/>
          </w:pPr>
          <w:r>
            <w:t>SN</w:t>
          </w:r>
        </w:p>
      </w:docPartBody>
    </w:docPart>
    <w:docPart>
      <w:docPartPr>
        <w:name w:val="93721AE74D8F4CD38749EF626E53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F268-984A-4A9B-A92F-0FBCD8296E5B}"/>
      </w:docPartPr>
      <w:docPartBody>
        <w:p w:rsidR="004D67E7" w:rsidRDefault="00B93629">
          <w:pPr>
            <w:pStyle w:val="93721AE74D8F4CD38749EF626E536104"/>
          </w:pPr>
          <w:r w:rsidRPr="006658C4">
            <w:rPr>
              <w:lang w:bidi="es-ES"/>
            </w:rPr>
            <w:t>Contacto</w:t>
          </w:r>
        </w:p>
      </w:docPartBody>
    </w:docPart>
    <w:docPart>
      <w:docPartPr>
        <w:name w:val="BAACFDB8FADE43AC82E17638DBD4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BE62-991E-4FDB-BD64-FFA3A811684C}"/>
      </w:docPartPr>
      <w:docPartBody>
        <w:p w:rsidR="004D67E7" w:rsidRDefault="00B93629">
          <w:pPr>
            <w:pStyle w:val="BAACFDB8FADE43AC82E17638DBD4625B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09BC791EE6574770A72FBEC93560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6058-99EA-48C0-AE24-B8DC7040A2D3}"/>
      </w:docPartPr>
      <w:docPartBody>
        <w:p w:rsidR="004D67E7" w:rsidRDefault="00B93629">
          <w:pPr>
            <w:pStyle w:val="09BC791EE6574770A72FBEC935608397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CDC409296C9D4DCFA1C7C3CA8000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4422-89A6-4476-83F8-5177AC10A7D8}"/>
      </w:docPartPr>
      <w:docPartBody>
        <w:p w:rsidR="004D67E7" w:rsidRDefault="00B93629">
          <w:pPr>
            <w:pStyle w:val="CDC409296C9D4DCFA1C7C3CA8000CD2C"/>
          </w:pPr>
          <w:r w:rsidRPr="006658C4">
            <w:rPr>
              <w:lang w:bidi="es-ES"/>
            </w:rPr>
            <w:t>Correo electrónico</w:t>
          </w:r>
        </w:p>
      </w:docPartBody>
    </w:docPart>
    <w:docPart>
      <w:docPartPr>
        <w:name w:val="394B518EDFBA49A69F8FECC21C74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6274-7A8E-41BA-8B07-28082BA0F291}"/>
      </w:docPartPr>
      <w:docPartBody>
        <w:p w:rsidR="004D67E7" w:rsidRDefault="00B93629">
          <w:pPr>
            <w:pStyle w:val="394B518EDFBA49A69F8FECC21C74D4F3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9828F86D2764AA082161C291E24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43DF-04D8-44B0-9FD3-7B3EB2A6C0D2}"/>
      </w:docPartPr>
      <w:docPartBody>
        <w:p w:rsidR="004D67E7" w:rsidRDefault="00B93629">
          <w:pPr>
            <w:pStyle w:val="A9828F86D2764AA082161C291E24497B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A832223CBB824A1999B808E5C76B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8275-F5A7-4242-AC4D-B3FBD67D594E}"/>
      </w:docPartPr>
      <w:docPartBody>
        <w:p w:rsidR="004D67E7" w:rsidRDefault="00B93629">
          <w:pPr>
            <w:pStyle w:val="A832223CBB824A1999B808E5C76B50CB"/>
          </w:pPr>
          <w:r w:rsidRPr="006658C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B9DD97EDA50543638AA1A8941034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81AF-D428-424F-BACB-618AB9E90D15}"/>
      </w:docPartPr>
      <w:docPartBody>
        <w:p w:rsidR="004D67E7" w:rsidRDefault="00B93629">
          <w:pPr>
            <w:pStyle w:val="B9DD97EDA50543638AA1A8941034FD2D"/>
          </w:pPr>
          <w:r w:rsidRPr="00C9000C">
            <w:t>NOMBRE DEL DESTINATARIO</w:t>
          </w:r>
        </w:p>
      </w:docPartBody>
    </w:docPart>
    <w:docPart>
      <w:docPartPr>
        <w:name w:val="AA92149FEF724B59B5B38D23B751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A198-1A54-4175-BF31-9B81B3265642}"/>
      </w:docPartPr>
      <w:docPartBody>
        <w:p w:rsidR="004D67E7" w:rsidRDefault="00B93629">
          <w:pPr>
            <w:pStyle w:val="AA92149FEF724B59B5B38D23B751AE45"/>
          </w:pPr>
          <w:r w:rsidRPr="006658C4">
            <w:rPr>
              <w:lang w:bidi="es-ES"/>
            </w:rPr>
            <w:t>Fecha</w:t>
          </w:r>
        </w:p>
      </w:docPartBody>
    </w:docPart>
    <w:docPart>
      <w:docPartPr>
        <w:name w:val="77A052CB8D6E4BA0AE4E91EB9361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AAAD-B73B-4556-AD9E-76EE65F4BEF5}"/>
      </w:docPartPr>
      <w:docPartBody>
        <w:p w:rsidR="004D67E7" w:rsidRDefault="00B93629">
          <w:pPr>
            <w:pStyle w:val="77A052CB8D6E4BA0AE4E91EB93611ED0"/>
          </w:pPr>
          <w:r w:rsidRPr="006658C4">
            <w:rPr>
              <w:lang w:bidi="es-ES"/>
            </w:rPr>
            <w:t>Atentamente</w:t>
          </w:r>
        </w:p>
      </w:docPartBody>
    </w:docPart>
    <w:docPart>
      <w:docPartPr>
        <w:name w:val="EE3CCD52366E42C095F70FEC4621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8E65-1557-4D30-91D5-37230314C118}"/>
      </w:docPartPr>
      <w:docPartBody>
        <w:p w:rsidR="004D67E7" w:rsidRDefault="00B93629">
          <w:pPr>
            <w:pStyle w:val="EE3CCD52366E42C095F70FEC4621A813"/>
          </w:pPr>
          <w:r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9"/>
    <w:rsid w:val="001175C9"/>
    <w:rsid w:val="00257B73"/>
    <w:rsid w:val="00402840"/>
    <w:rsid w:val="004D67E7"/>
    <w:rsid w:val="005C799C"/>
    <w:rsid w:val="00B93629"/>
    <w:rsid w:val="00D535D5"/>
    <w:rsid w:val="00D66B4D"/>
    <w:rsid w:val="00E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0F7DB3948146E39F934E495EDE4BEF">
    <w:name w:val="110F7DB3948146E39F934E495EDE4BEF"/>
  </w:style>
  <w:style w:type="paragraph" w:customStyle="1" w:styleId="93721AE74D8F4CD38749EF626E536104">
    <w:name w:val="93721AE74D8F4CD38749EF626E536104"/>
  </w:style>
  <w:style w:type="paragraph" w:customStyle="1" w:styleId="BAACFDB8FADE43AC82E17638DBD4625B">
    <w:name w:val="BAACFDB8FADE43AC82E17638DBD4625B"/>
  </w:style>
  <w:style w:type="paragraph" w:customStyle="1" w:styleId="09BC791EE6574770A72FBEC935608397">
    <w:name w:val="09BC791EE6574770A72FBEC935608397"/>
  </w:style>
  <w:style w:type="paragraph" w:customStyle="1" w:styleId="CDC409296C9D4DCFA1C7C3CA8000CD2C">
    <w:name w:val="CDC409296C9D4DCFA1C7C3CA8000CD2C"/>
  </w:style>
  <w:style w:type="paragraph" w:customStyle="1" w:styleId="394B518EDFBA49A69F8FECC21C74D4F3">
    <w:name w:val="394B518EDFBA49A69F8FECC21C74D4F3"/>
  </w:style>
  <w:style w:type="paragraph" w:customStyle="1" w:styleId="A9828F86D2764AA082161C291E24497B">
    <w:name w:val="A9828F86D2764AA082161C291E24497B"/>
  </w:style>
  <w:style w:type="paragraph" w:customStyle="1" w:styleId="A832223CBB824A1999B808E5C76B50CB">
    <w:name w:val="A832223CBB824A1999B808E5C76B50CB"/>
  </w:style>
  <w:style w:type="paragraph" w:customStyle="1" w:styleId="B9DD97EDA50543638AA1A8941034FD2D">
    <w:name w:val="B9DD97EDA50543638AA1A8941034FD2D"/>
  </w:style>
  <w:style w:type="paragraph" w:customStyle="1" w:styleId="D03F928AD02C41DCA501A31224A88597">
    <w:name w:val="D03F928AD02C41DCA501A31224A88597"/>
  </w:style>
  <w:style w:type="paragraph" w:customStyle="1" w:styleId="3D297EDE204546358EB3E8D3D2AF706B">
    <w:name w:val="3D297EDE204546358EB3E8D3D2AF706B"/>
  </w:style>
  <w:style w:type="paragraph" w:customStyle="1" w:styleId="2932559A9A4F4DF885330A023A7F6B5C">
    <w:name w:val="2932559A9A4F4DF885330A023A7F6B5C"/>
  </w:style>
  <w:style w:type="paragraph" w:customStyle="1" w:styleId="303AD81FFD4444C8BE156F1B6ACD3A47">
    <w:name w:val="303AD81FFD4444C8BE156F1B6ACD3A47"/>
  </w:style>
  <w:style w:type="paragraph" w:customStyle="1" w:styleId="AA92149FEF724B59B5B38D23B751AE45">
    <w:name w:val="AA92149FEF724B59B5B38D23B751AE45"/>
  </w:style>
  <w:style w:type="paragraph" w:customStyle="1" w:styleId="9031FCBDC1994DE28CDD469637D78C5E">
    <w:name w:val="9031FCBDC1994DE28CDD469637D78C5E"/>
  </w:style>
  <w:style w:type="paragraph" w:customStyle="1" w:styleId="C31C0CA583ED445FB76134E56C3B2E0F">
    <w:name w:val="C31C0CA583ED445FB76134E56C3B2E0F"/>
  </w:style>
  <w:style w:type="paragraph" w:customStyle="1" w:styleId="77A052CB8D6E4BA0AE4E91EB93611ED0">
    <w:name w:val="77A052CB8D6E4BA0AE4E91EB93611ED0"/>
  </w:style>
  <w:style w:type="paragraph" w:customStyle="1" w:styleId="EE3CCD52366E42C095F70FEC4621A813">
    <w:name w:val="EE3CCD52366E42C095F70FEC4621A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443D-1039-4AC2-9480-A7A37EF4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impecable diseñada por MOO</Template>
  <TotalTime>16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juarez del estado de durango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</dc:creator>
  <cp:lastModifiedBy>Claudia Portillo</cp:lastModifiedBy>
  <cp:revision>8</cp:revision>
  <dcterms:created xsi:type="dcterms:W3CDTF">2017-11-09T18:33:00Z</dcterms:created>
  <dcterms:modified xsi:type="dcterms:W3CDTF">2018-12-05T17:09:00Z</dcterms:modified>
</cp:coreProperties>
</file>