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B3" w:rsidRDefault="00B20FB3" w:rsidP="006D41BC">
      <w:pPr>
        <w:rPr>
          <w:rFonts w:ascii="Arial" w:hAnsi="Arial" w:cs="Arial"/>
          <w:b/>
          <w:sz w:val="20"/>
          <w:szCs w:val="20"/>
        </w:rPr>
      </w:pPr>
    </w:p>
    <w:p w:rsidR="006D41BC" w:rsidRDefault="006D41BC" w:rsidP="006D41BC">
      <w:pPr>
        <w:rPr>
          <w:rFonts w:ascii="Arial" w:hAnsi="Arial" w:cs="Arial"/>
          <w:b/>
          <w:sz w:val="20"/>
          <w:szCs w:val="20"/>
        </w:rPr>
      </w:pPr>
    </w:p>
    <w:p w:rsidR="006D41BC" w:rsidRPr="004C1318" w:rsidRDefault="00817CBD" w:rsidP="006D41BC">
      <w:pPr>
        <w:rPr>
          <w:rFonts w:ascii="Arial" w:hAnsi="Arial" w:cs="Arial"/>
          <w:b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245745</wp:posOffset>
                </wp:positionV>
                <wp:extent cx="6233160" cy="377190"/>
                <wp:effectExtent l="6985" t="7620" r="8255" b="571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18" w:rsidRDefault="004C1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55pt;margin-top:19.35pt;width:490.8pt;height:2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">
                <v:textbox>
                  <w:txbxContent>
                    <w:p w:rsidR="004C1318" w:rsidRDefault="004C1318"/>
                  </w:txbxContent>
                </v:textbox>
                <w10:wrap type="square"/>
              </v:shape>
            </w:pict>
          </mc:Fallback>
        </mc:AlternateContent>
      </w:r>
      <w:r w:rsidR="004C1318">
        <w:rPr>
          <w:rFonts w:ascii="Arial" w:hAnsi="Arial" w:cs="Arial"/>
          <w:b/>
          <w:szCs w:val="20"/>
        </w:rPr>
        <w:t>Nombre del curso:</w:t>
      </w:r>
    </w:p>
    <w:p w:rsidR="004936BD" w:rsidRDefault="00817CBD" w:rsidP="004936BD">
      <w:pPr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noProof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994410</wp:posOffset>
                </wp:positionV>
                <wp:extent cx="6233160" cy="377190"/>
                <wp:effectExtent l="6985" t="13335" r="8255" b="9525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18" w:rsidRDefault="004C1318" w:rsidP="004C1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55pt;margin-top:78.3pt;width:490.8pt;height:29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">
                <v:textbox>
                  <w:txbxContent>
                    <w:p w:rsidR="004C1318" w:rsidRDefault="004C1318" w:rsidP="004C1318"/>
                  </w:txbxContent>
                </v:textbox>
                <w10:wrap type="square"/>
              </v:shape>
            </w:pict>
          </mc:Fallback>
        </mc:AlternateContent>
      </w:r>
    </w:p>
    <w:p w:rsidR="004C1318" w:rsidRDefault="004C1318" w:rsidP="004936BD">
      <w:pPr>
        <w:rPr>
          <w:rFonts w:ascii="Arial" w:hAnsi="Arial" w:cs="Arial"/>
          <w:b/>
          <w:szCs w:val="20"/>
        </w:rPr>
      </w:pPr>
      <w:r w:rsidRPr="004C1318">
        <w:rPr>
          <w:rFonts w:ascii="Arial" w:hAnsi="Arial" w:cs="Arial"/>
          <w:b/>
          <w:szCs w:val="20"/>
        </w:rPr>
        <w:t>Nom</w:t>
      </w:r>
      <w:r>
        <w:rPr>
          <w:rFonts w:ascii="Arial" w:hAnsi="Arial" w:cs="Arial"/>
          <w:b/>
          <w:szCs w:val="20"/>
        </w:rPr>
        <w:t>bre del instructor:</w:t>
      </w:r>
      <w:bookmarkStart w:id="0" w:name="_GoBack"/>
      <w:bookmarkEnd w:id="0"/>
    </w:p>
    <w:p w:rsidR="004C1318" w:rsidRDefault="004C1318" w:rsidP="004936BD">
      <w:pPr>
        <w:rPr>
          <w:rFonts w:ascii="Arial" w:hAnsi="Arial" w:cs="Arial"/>
          <w:b/>
          <w:szCs w:val="20"/>
        </w:rPr>
      </w:pPr>
    </w:p>
    <w:p w:rsidR="004C1318" w:rsidRDefault="00817CBD" w:rsidP="004936BD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255270</wp:posOffset>
                </wp:positionV>
                <wp:extent cx="6233160" cy="377190"/>
                <wp:effectExtent l="6985" t="7620" r="8255" b="5715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18" w:rsidRDefault="004C1318" w:rsidP="004C1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55pt;margin-top:20.1pt;width:490.8pt;height:2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">
                <v:textbox>
                  <w:txbxContent>
                    <w:p w:rsidR="004C1318" w:rsidRDefault="004C1318" w:rsidP="004C1318"/>
                  </w:txbxContent>
                </v:textbox>
                <w10:wrap type="square"/>
              </v:shape>
            </w:pict>
          </mc:Fallback>
        </mc:AlternateContent>
      </w:r>
      <w:r w:rsidR="004C1318">
        <w:rPr>
          <w:rFonts w:ascii="Arial" w:hAnsi="Arial" w:cs="Arial"/>
          <w:b/>
          <w:szCs w:val="20"/>
        </w:rPr>
        <w:t>Objetivo del curso:</w:t>
      </w:r>
    </w:p>
    <w:p w:rsidR="004C1318" w:rsidRDefault="004C1318" w:rsidP="004936BD">
      <w:pPr>
        <w:rPr>
          <w:rFonts w:ascii="Arial" w:hAnsi="Arial" w:cs="Arial"/>
          <w:b/>
          <w:szCs w:val="20"/>
        </w:rPr>
      </w:pPr>
    </w:p>
    <w:p w:rsidR="004C1318" w:rsidRDefault="00817CBD" w:rsidP="004936BD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255270</wp:posOffset>
                </wp:positionV>
                <wp:extent cx="6233160" cy="377190"/>
                <wp:effectExtent l="6985" t="7620" r="8255" b="5715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18" w:rsidRDefault="004C1318" w:rsidP="004C1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55pt;margin-top:20.1pt;width:490.8pt;height:2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">
                <v:textbox>
                  <w:txbxContent>
                    <w:p w:rsidR="004C1318" w:rsidRDefault="004C1318" w:rsidP="004C1318"/>
                  </w:txbxContent>
                </v:textbox>
                <w10:wrap type="square"/>
              </v:shape>
            </w:pict>
          </mc:Fallback>
        </mc:AlternateContent>
      </w:r>
      <w:r w:rsidR="004C1318">
        <w:rPr>
          <w:rFonts w:ascii="Arial" w:hAnsi="Arial" w:cs="Arial"/>
          <w:b/>
          <w:szCs w:val="20"/>
        </w:rPr>
        <w:t>Personal al que va dirigido:</w:t>
      </w:r>
    </w:p>
    <w:p w:rsidR="004C1318" w:rsidRDefault="004C1318" w:rsidP="004936BD">
      <w:pPr>
        <w:rPr>
          <w:rFonts w:ascii="Arial" w:hAnsi="Arial" w:cs="Arial"/>
          <w:b/>
          <w:szCs w:val="20"/>
        </w:rPr>
      </w:pPr>
    </w:p>
    <w:p w:rsidR="004C1318" w:rsidRDefault="00817CBD" w:rsidP="004936BD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noProof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398145</wp:posOffset>
                </wp:positionV>
                <wp:extent cx="2623185" cy="377190"/>
                <wp:effectExtent l="6985" t="7620" r="8255" b="571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18" w:rsidRDefault="004C1318" w:rsidP="004C1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.95pt;margin-top:31.35pt;width:206.55pt;height:2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">
                <v:textbox>
                  <w:txbxContent>
                    <w:p w:rsidR="004C1318" w:rsidRDefault="004C1318" w:rsidP="004C1318"/>
                  </w:txbxContent>
                </v:textbox>
                <w10:wrap type="square"/>
              </v:shape>
            </w:pict>
          </mc:Fallback>
        </mc:AlternateContent>
      </w:r>
      <w:r w:rsidR="004C1318">
        <w:rPr>
          <w:rFonts w:ascii="Arial" w:hAnsi="Arial" w:cs="Arial"/>
          <w:b/>
          <w:szCs w:val="20"/>
        </w:rPr>
        <w:t>Número de participantes:                                          Duración (horas):</w:t>
      </w:r>
    </w:p>
    <w:p w:rsidR="004C1318" w:rsidRPr="004C1318" w:rsidRDefault="004C1318" w:rsidP="004C1318">
      <w:pPr>
        <w:rPr>
          <w:rFonts w:ascii="Arial" w:hAnsi="Arial" w:cs="Arial"/>
          <w:szCs w:val="20"/>
        </w:rPr>
      </w:pPr>
    </w:p>
    <w:p w:rsidR="004C1318" w:rsidRPr="004C1318" w:rsidRDefault="00817CBD" w:rsidP="004C1318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26670</wp:posOffset>
                </wp:positionV>
                <wp:extent cx="2623185" cy="377190"/>
                <wp:effectExtent l="5080" t="7620" r="10160" b="5715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18" w:rsidRDefault="004C1318" w:rsidP="004C1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69.4pt;margin-top:2.1pt;width:206.55pt;height:29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">
                <v:textbox>
                  <w:txbxContent>
                    <w:p w:rsidR="004C1318" w:rsidRDefault="004C1318" w:rsidP="004C1318"/>
                  </w:txbxContent>
                </v:textbox>
                <w10:wrap type="square"/>
              </v:shape>
            </w:pict>
          </mc:Fallback>
        </mc:AlternateContent>
      </w:r>
    </w:p>
    <w:p w:rsidR="004C1318" w:rsidRDefault="004C1318" w:rsidP="004C1318">
      <w:pPr>
        <w:jc w:val="center"/>
        <w:rPr>
          <w:rFonts w:ascii="Arial" w:hAnsi="Arial" w:cs="Arial"/>
          <w:szCs w:val="20"/>
        </w:rPr>
      </w:pPr>
    </w:p>
    <w:p w:rsidR="004C1318" w:rsidRPr="004C1318" w:rsidRDefault="004C1318" w:rsidP="004C1318">
      <w:pPr>
        <w:jc w:val="center"/>
        <w:rPr>
          <w:rFonts w:ascii="Arial" w:hAnsi="Arial" w:cs="Arial"/>
          <w:szCs w:val="20"/>
        </w:rPr>
      </w:pPr>
    </w:p>
    <w:p w:rsidR="004C1318" w:rsidRDefault="004C1318" w:rsidP="004C1318">
      <w:pPr>
        <w:rPr>
          <w:rFonts w:ascii="Arial" w:hAnsi="Arial" w:cs="Arial"/>
          <w:szCs w:val="20"/>
        </w:rPr>
      </w:pPr>
    </w:p>
    <w:p w:rsidR="004C1318" w:rsidRDefault="00817CBD" w:rsidP="004C1318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noProof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398145</wp:posOffset>
                </wp:positionV>
                <wp:extent cx="2623185" cy="377190"/>
                <wp:effectExtent l="6985" t="7620" r="8255" b="5715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18" w:rsidRDefault="004C1318" w:rsidP="004C1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.95pt;margin-top:31.35pt;width:206.55pt;height:29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">
                <v:textbox>
                  <w:txbxContent>
                    <w:p w:rsidR="004C1318" w:rsidRDefault="004C1318" w:rsidP="004C1318"/>
                  </w:txbxContent>
                </v:textbox>
                <w10:wrap type="square"/>
              </v:shape>
            </w:pict>
          </mc:Fallback>
        </mc:AlternateContent>
      </w:r>
      <w:r w:rsidR="004C1318">
        <w:rPr>
          <w:rFonts w:ascii="Arial" w:hAnsi="Arial" w:cs="Arial"/>
          <w:b/>
          <w:szCs w:val="20"/>
        </w:rPr>
        <w:t>Fecha de inicio:                                                          Fecha de término:</w:t>
      </w:r>
    </w:p>
    <w:p w:rsidR="004C1318" w:rsidRPr="004C1318" w:rsidRDefault="004C1318" w:rsidP="004C1318">
      <w:pPr>
        <w:rPr>
          <w:rFonts w:ascii="Arial" w:hAnsi="Arial" w:cs="Arial"/>
          <w:szCs w:val="20"/>
        </w:rPr>
      </w:pPr>
    </w:p>
    <w:p w:rsidR="004C1318" w:rsidRPr="004C1318" w:rsidRDefault="00817CBD" w:rsidP="004C1318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26670</wp:posOffset>
                </wp:positionV>
                <wp:extent cx="2623185" cy="377190"/>
                <wp:effectExtent l="5080" t="7620" r="10160" b="5715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18" w:rsidRDefault="004C1318" w:rsidP="004C1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69.4pt;margin-top:2.1pt;width:206.55pt;height:29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">
                <v:textbox>
                  <w:txbxContent>
                    <w:p w:rsidR="004C1318" w:rsidRDefault="004C1318" w:rsidP="004C1318"/>
                  </w:txbxContent>
                </v:textbox>
                <w10:wrap type="square"/>
              </v:shape>
            </w:pict>
          </mc:Fallback>
        </mc:AlternateContent>
      </w:r>
    </w:p>
    <w:p w:rsidR="004C1318" w:rsidRDefault="004C1318" w:rsidP="004C1318">
      <w:pPr>
        <w:jc w:val="center"/>
        <w:rPr>
          <w:rFonts w:ascii="Arial" w:hAnsi="Arial" w:cs="Arial"/>
          <w:szCs w:val="20"/>
        </w:rPr>
      </w:pPr>
    </w:p>
    <w:p w:rsidR="004C1318" w:rsidRPr="004C1318" w:rsidRDefault="004C1318" w:rsidP="004C1318">
      <w:pPr>
        <w:jc w:val="center"/>
        <w:rPr>
          <w:rFonts w:ascii="Arial" w:hAnsi="Arial" w:cs="Arial"/>
          <w:szCs w:val="20"/>
        </w:rPr>
      </w:pPr>
    </w:p>
    <w:p w:rsidR="004C1318" w:rsidRDefault="004C1318" w:rsidP="004C1318">
      <w:pPr>
        <w:rPr>
          <w:rFonts w:ascii="Arial" w:hAnsi="Arial" w:cs="Arial"/>
          <w:szCs w:val="20"/>
        </w:rPr>
      </w:pPr>
    </w:p>
    <w:p w:rsidR="003D6E1E" w:rsidRDefault="00817CBD" w:rsidP="004C1318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270510</wp:posOffset>
                </wp:positionV>
                <wp:extent cx="6233160" cy="377190"/>
                <wp:effectExtent l="6985" t="13335" r="8255" b="9525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E1E" w:rsidRDefault="003D6E1E" w:rsidP="003D6E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.55pt;margin-top:21.3pt;width:490.8pt;height:29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">
                <v:textbox>
                  <w:txbxContent>
                    <w:p w:rsidR="003D6E1E" w:rsidRDefault="003D6E1E" w:rsidP="003D6E1E"/>
                  </w:txbxContent>
                </v:textbox>
                <w10:wrap type="square"/>
              </v:shape>
            </w:pict>
          </mc:Fallback>
        </mc:AlternateContent>
      </w:r>
      <w:r w:rsidR="003D6E1E" w:rsidRPr="003D6E1E">
        <w:rPr>
          <w:rFonts w:ascii="Arial" w:hAnsi="Arial" w:cs="Arial"/>
          <w:b/>
          <w:szCs w:val="20"/>
        </w:rPr>
        <w:t>Modalidad:</w:t>
      </w:r>
    </w:p>
    <w:p w:rsidR="003D6E1E" w:rsidRDefault="003D6E1E" w:rsidP="004C1318">
      <w:pPr>
        <w:rPr>
          <w:rFonts w:ascii="Arial" w:hAnsi="Arial" w:cs="Arial"/>
          <w:b/>
          <w:szCs w:val="20"/>
        </w:rPr>
      </w:pPr>
    </w:p>
    <w:p w:rsidR="003D6E1E" w:rsidRPr="003D6E1E" w:rsidRDefault="00817CBD" w:rsidP="004C1318">
      <w:pPr>
        <w:rPr>
          <w:rFonts w:ascii="Arial" w:hAnsi="Arial" w:cs="Arial"/>
          <w:b/>
          <w:vanish/>
          <w:szCs w:val="20"/>
          <w:specVanish/>
        </w:rPr>
      </w:pPr>
      <w:r>
        <w:rPr>
          <w:rFonts w:ascii="Arial" w:hAnsi="Arial" w:cs="Arial"/>
          <w:b/>
          <w:noProof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6233160" cy="843915"/>
                <wp:effectExtent l="6985" t="11430" r="8255" b="1143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E1E" w:rsidRDefault="003D6E1E" w:rsidP="003D6E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.55pt;margin-top:23.4pt;width:490.8pt;height:66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">
                <v:textbox>
                  <w:txbxContent>
                    <w:p w:rsidR="003D6E1E" w:rsidRDefault="003D6E1E" w:rsidP="003D6E1E"/>
                  </w:txbxContent>
                </v:textbox>
                <w10:wrap type="square"/>
              </v:shape>
            </w:pict>
          </mc:Fallback>
        </mc:AlternateContent>
      </w:r>
      <w:r w:rsidR="003D6E1E">
        <w:rPr>
          <w:rFonts w:ascii="Arial" w:hAnsi="Arial" w:cs="Arial"/>
          <w:b/>
          <w:szCs w:val="20"/>
        </w:rPr>
        <w:t>Contenido:</w:t>
      </w:r>
    </w:p>
    <w:p w:rsidR="003D6E1E" w:rsidRPr="003D6E1E" w:rsidRDefault="003D6E1E" w:rsidP="004C1318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</w:t>
      </w:r>
    </w:p>
    <w:sectPr w:rsidR="003D6E1E" w:rsidRPr="003D6E1E" w:rsidSect="001C0A37">
      <w:headerReference w:type="default" r:id="rId8"/>
      <w:footerReference w:type="default" r:id="rId9"/>
      <w:pgSz w:w="12240" w:h="15840" w:code="1"/>
      <w:pgMar w:top="709" w:right="1327" w:bottom="1134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50" w:rsidRDefault="003A5D50" w:rsidP="00B51C3E">
      <w:r>
        <w:separator/>
      </w:r>
    </w:p>
  </w:endnote>
  <w:endnote w:type="continuationSeparator" w:id="0">
    <w:p w:rsidR="003A5D50" w:rsidRDefault="003A5D50" w:rsidP="00B5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314051"/>
      <w:docPartObj>
        <w:docPartGallery w:val="Page Numbers (Bottom of Page)"/>
        <w:docPartUnique/>
      </w:docPartObj>
    </w:sdtPr>
    <w:sdtEndPr/>
    <w:sdtContent>
      <w:sdt>
        <w:sdtPr>
          <w:id w:val="-1814933921"/>
          <w:docPartObj>
            <w:docPartGallery w:val="Page Numbers (Top of Page)"/>
            <w:docPartUnique/>
          </w:docPartObj>
        </w:sdtPr>
        <w:sdtEndPr/>
        <w:sdtContent>
          <w:p w:rsidR="00DE14AB" w:rsidRDefault="00DE14AB">
            <w:pPr>
              <w:pStyle w:val="Piedepgina"/>
              <w:jc w:val="right"/>
            </w:pPr>
            <w:r w:rsidRPr="00DE14AB">
              <w:rPr>
                <w:sz w:val="16"/>
              </w:rPr>
              <w:t xml:space="preserve">Página </w:t>
            </w:r>
            <w:r w:rsidR="001052A2" w:rsidRPr="00DE14AB">
              <w:rPr>
                <w:b/>
                <w:bCs/>
                <w:sz w:val="16"/>
              </w:rPr>
              <w:fldChar w:fldCharType="begin"/>
            </w:r>
            <w:r w:rsidRPr="00DE14AB">
              <w:rPr>
                <w:b/>
                <w:bCs/>
                <w:sz w:val="16"/>
              </w:rPr>
              <w:instrText>PAGE</w:instrText>
            </w:r>
            <w:r w:rsidR="001052A2" w:rsidRPr="00DE14AB">
              <w:rPr>
                <w:b/>
                <w:bCs/>
                <w:sz w:val="16"/>
              </w:rPr>
              <w:fldChar w:fldCharType="separate"/>
            </w:r>
            <w:r w:rsidR="00B83AB0">
              <w:rPr>
                <w:b/>
                <w:bCs/>
                <w:noProof/>
                <w:sz w:val="16"/>
              </w:rPr>
              <w:t>1</w:t>
            </w:r>
            <w:r w:rsidR="001052A2" w:rsidRPr="00DE14AB">
              <w:rPr>
                <w:b/>
                <w:bCs/>
                <w:sz w:val="16"/>
              </w:rPr>
              <w:fldChar w:fldCharType="end"/>
            </w:r>
            <w:r w:rsidRPr="00DE14AB">
              <w:rPr>
                <w:sz w:val="16"/>
              </w:rPr>
              <w:t xml:space="preserve"> de </w:t>
            </w:r>
            <w:r w:rsidR="001052A2" w:rsidRPr="00DE14AB">
              <w:rPr>
                <w:b/>
                <w:bCs/>
                <w:sz w:val="16"/>
              </w:rPr>
              <w:fldChar w:fldCharType="begin"/>
            </w:r>
            <w:r w:rsidRPr="00DE14AB">
              <w:rPr>
                <w:b/>
                <w:bCs/>
                <w:sz w:val="16"/>
              </w:rPr>
              <w:instrText>NUMPAGES</w:instrText>
            </w:r>
            <w:r w:rsidR="001052A2" w:rsidRPr="00DE14AB">
              <w:rPr>
                <w:b/>
                <w:bCs/>
                <w:sz w:val="16"/>
              </w:rPr>
              <w:fldChar w:fldCharType="separate"/>
            </w:r>
            <w:r w:rsidR="00B83AB0">
              <w:rPr>
                <w:b/>
                <w:bCs/>
                <w:noProof/>
                <w:sz w:val="16"/>
              </w:rPr>
              <w:t>1</w:t>
            </w:r>
            <w:r w:rsidR="001052A2" w:rsidRPr="00DE14AB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3E480C" w:rsidRDefault="003E480C" w:rsidP="00F011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50" w:rsidRDefault="003A5D50" w:rsidP="00B51C3E">
      <w:r>
        <w:separator/>
      </w:r>
    </w:p>
  </w:footnote>
  <w:footnote w:type="continuationSeparator" w:id="0">
    <w:p w:rsidR="003A5D50" w:rsidRDefault="003A5D50" w:rsidP="00B5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8D" w:rsidRPr="00817CBD" w:rsidRDefault="000436FE" w:rsidP="007F1072">
    <w:pPr>
      <w:pStyle w:val="Encabezado"/>
      <w:tabs>
        <w:tab w:val="left" w:pos="1230"/>
        <w:tab w:val="center" w:pos="4918"/>
      </w:tabs>
      <w:rPr>
        <w:rFonts w:ascii="Tahoma" w:hAnsi="Tahoma" w:cs="Tahoma"/>
        <w:b/>
      </w:rPr>
    </w:pPr>
    <w:r w:rsidRPr="00044207"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32565CD8" wp14:editId="3634A86E">
          <wp:simplePos x="0" y="0"/>
          <wp:positionH relativeFrom="margin">
            <wp:posOffset>-168275</wp:posOffset>
          </wp:positionH>
          <wp:positionV relativeFrom="margin">
            <wp:posOffset>-927100</wp:posOffset>
          </wp:positionV>
          <wp:extent cx="845820" cy="721995"/>
          <wp:effectExtent l="0" t="0" r="0" b="1905"/>
          <wp:wrapSquare wrapText="bothSides"/>
          <wp:docPr id="25" name="Imagen 25" descr="C:\Users\CALIDAD1\Downloads\tile-ico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LIDAD1\Downloads\tile-ico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072">
      <w:rPr>
        <w:rFonts w:ascii="Tahoma" w:hAnsi="Tahoma" w:cs="Tahoma"/>
        <w:b/>
      </w:rPr>
      <w:tab/>
    </w:r>
    <w:r w:rsidR="007F1072">
      <w:rPr>
        <w:rFonts w:ascii="Tahoma" w:hAnsi="Tahoma" w:cs="Tahoma"/>
        <w:b/>
      </w:rPr>
      <w:tab/>
    </w:r>
  </w:p>
  <w:p w:rsidR="00E7238D" w:rsidRDefault="007F1072" w:rsidP="007F1072">
    <w:pPr>
      <w:pStyle w:val="Encabezado"/>
      <w:tabs>
        <w:tab w:val="clear" w:pos="4419"/>
        <w:tab w:val="clear" w:pos="8838"/>
        <w:tab w:val="left" w:pos="1230"/>
      </w:tabs>
      <w:rPr>
        <w:rFonts w:ascii="Bookman Old Style" w:hAnsi="Bookman Old Style"/>
        <w:b/>
      </w:rPr>
    </w:pPr>
    <w:r>
      <w:rPr>
        <w:rFonts w:ascii="Bookman Old Style" w:hAnsi="Bookman Old Style"/>
        <w:b/>
      </w:rPr>
      <w:tab/>
    </w:r>
  </w:p>
  <w:p w:rsidR="006D41BC" w:rsidRPr="006D41BC" w:rsidRDefault="007F1072" w:rsidP="000436FE">
    <w:pPr>
      <w:pStyle w:val="Encabezado"/>
      <w:tabs>
        <w:tab w:val="clear" w:pos="8838"/>
        <w:tab w:val="left" w:pos="840"/>
        <w:tab w:val="center" w:pos="4918"/>
        <w:tab w:val="right" w:pos="9836"/>
      </w:tabs>
      <w:rPr>
        <w:rFonts w:ascii="Californian FB" w:hAnsi="Californian FB"/>
        <w:b/>
      </w:rPr>
    </w:pPr>
    <w:r>
      <w:rPr>
        <w:rFonts w:ascii="Californian FB" w:hAnsi="Californian FB"/>
        <w:b/>
        <w:sz w:val="36"/>
      </w:rPr>
      <w:tab/>
    </w:r>
    <w:r>
      <w:rPr>
        <w:rFonts w:ascii="Californian FB" w:hAnsi="Californian FB"/>
        <w:b/>
        <w:sz w:val="36"/>
      </w:rPr>
      <w:tab/>
    </w:r>
    <w:r w:rsidR="006D41BC" w:rsidRPr="006D41BC">
      <w:rPr>
        <w:rFonts w:ascii="Californian FB" w:hAnsi="Californian FB"/>
        <w:b/>
        <w:sz w:val="36"/>
      </w:rPr>
      <w:t>DESCRIPCIÓN GENERAL DEL CURSO</w:t>
    </w:r>
    <w:r w:rsidR="000436FE">
      <w:rPr>
        <w:rFonts w:ascii="Californian FB" w:hAnsi="Californian FB"/>
        <w:b/>
        <w:sz w:val="36"/>
      </w:rPr>
      <w:tab/>
    </w:r>
  </w:p>
  <w:p w:rsidR="006D41BC" w:rsidRDefault="006D41BC" w:rsidP="000436FE">
    <w:pPr>
      <w:pStyle w:val="Encabezado"/>
      <w:jc w:val="center"/>
      <w:rPr>
        <w:rFonts w:ascii="Bookman Old Style" w:hAnsi="Bookman Old Style"/>
        <w:b/>
      </w:rPr>
    </w:pPr>
  </w:p>
  <w:p w:rsidR="006D41BC" w:rsidRDefault="00A565D3" w:rsidP="00A565D3">
    <w:pPr>
      <w:pStyle w:val="Encabezado"/>
      <w:jc w:val="center"/>
      <w:rPr>
        <w:rFonts w:ascii="Bookman Old Style" w:hAnsi="Bookman Old Style"/>
        <w:b/>
      </w:rPr>
    </w:pPr>
    <w:r w:rsidRPr="00A565D3">
      <w:rPr>
        <w:rFonts w:ascii="Tahoma" w:hAnsi="Tahoma" w:cs="Tahoma"/>
        <w:b/>
      </w:rPr>
      <w:t>RDDGRHCAP02,</w:t>
    </w:r>
    <w:r w:rsidR="00B83AB0">
      <w:rPr>
        <w:rFonts w:ascii="Tahoma" w:hAnsi="Tahoma" w:cs="Tahoma"/>
        <w:b/>
      </w:rPr>
      <w:t xml:space="preserve"> </w:t>
    </w:r>
    <w:r w:rsidRPr="00A565D3">
      <w:rPr>
        <w:rFonts w:ascii="Tahoma" w:hAnsi="Tahoma" w:cs="Tahoma"/>
        <w:b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924"/>
    <w:multiLevelType w:val="hybridMultilevel"/>
    <w:tmpl w:val="B164D3EC"/>
    <w:lvl w:ilvl="0" w:tplc="9EB033F0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64E4"/>
    <w:multiLevelType w:val="hybridMultilevel"/>
    <w:tmpl w:val="7C9CEE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6DA"/>
    <w:multiLevelType w:val="hybridMultilevel"/>
    <w:tmpl w:val="CFC65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384A"/>
    <w:multiLevelType w:val="hybridMultilevel"/>
    <w:tmpl w:val="3B160EA4"/>
    <w:lvl w:ilvl="0" w:tplc="8368A222">
      <w:start w:val="5"/>
      <w:numFmt w:val="bullet"/>
      <w:lvlText w:val="-"/>
      <w:lvlJc w:val="left"/>
      <w:pPr>
        <w:ind w:left="822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09B2C2C"/>
    <w:multiLevelType w:val="hybridMultilevel"/>
    <w:tmpl w:val="C1ECF27A"/>
    <w:lvl w:ilvl="0" w:tplc="340A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ED0425"/>
    <w:multiLevelType w:val="hybridMultilevel"/>
    <w:tmpl w:val="4AC4AB88"/>
    <w:lvl w:ilvl="0" w:tplc="9EB033F0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99A"/>
    <w:multiLevelType w:val="multilevel"/>
    <w:tmpl w:val="194E3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F89647C"/>
    <w:multiLevelType w:val="hybridMultilevel"/>
    <w:tmpl w:val="D33AF916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29405FB"/>
    <w:multiLevelType w:val="hybridMultilevel"/>
    <w:tmpl w:val="CF209096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161D0"/>
    <w:multiLevelType w:val="multilevel"/>
    <w:tmpl w:val="48C039CC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"/>
      <w:lvlJc w:val="left"/>
      <w:pPr>
        <w:ind w:left="822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18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42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4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02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02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22" w:hanging="2160"/>
      </w:pPr>
      <w:rPr>
        <w:rFonts w:eastAsia="Times New Roman" w:cs="Times New Roman" w:hint="default"/>
      </w:rPr>
    </w:lvl>
  </w:abstractNum>
  <w:abstractNum w:abstractNumId="10" w15:restartNumberingAfterBreak="0">
    <w:nsid w:val="52415A99"/>
    <w:multiLevelType w:val="hybridMultilevel"/>
    <w:tmpl w:val="C1428D7C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65380"/>
    <w:multiLevelType w:val="hybridMultilevel"/>
    <w:tmpl w:val="29B4305A"/>
    <w:lvl w:ilvl="0" w:tplc="64D4B6EA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B5FAC"/>
    <w:multiLevelType w:val="hybridMultilevel"/>
    <w:tmpl w:val="1D105688"/>
    <w:lvl w:ilvl="0" w:tplc="59628294">
      <w:start w:val="1"/>
      <w:numFmt w:val="bullet"/>
      <w:lvlText w:val="­"/>
      <w:lvlJc w:val="left"/>
      <w:pPr>
        <w:ind w:left="360" w:hanging="360"/>
      </w:pPr>
      <w:rPr>
        <w:rFonts w:ascii="Vivaldi" w:hAnsi="Vivaldi" w:hint="default"/>
      </w:rPr>
    </w:lvl>
    <w:lvl w:ilvl="1" w:tplc="0C0A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481ABF"/>
    <w:multiLevelType w:val="hybridMultilevel"/>
    <w:tmpl w:val="762271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16AC9C">
      <w:start w:val="1"/>
      <w:numFmt w:val="bullet"/>
      <w:lvlText w:val="•"/>
      <w:lvlJc w:val="left"/>
      <w:pPr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403E4"/>
    <w:multiLevelType w:val="hybridMultilevel"/>
    <w:tmpl w:val="E5B27222"/>
    <w:lvl w:ilvl="0" w:tplc="9EB033F0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13"/>
  </w:num>
  <w:num w:numId="12">
    <w:abstractNumId w:val="2"/>
  </w:num>
  <w:num w:numId="13">
    <w:abstractNumId w:val="6"/>
  </w:num>
  <w:num w:numId="14">
    <w:abstractNumId w:val="12"/>
  </w:num>
  <w:num w:numId="15">
    <w:abstractNumId w:val="8"/>
  </w:num>
  <w:num w:numId="16">
    <w:abstractNumId w:val="4"/>
  </w:num>
  <w:num w:numId="1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ttachedTemplate r:id="rId1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2"/>
    <w:rsid w:val="00000F3E"/>
    <w:rsid w:val="0000122A"/>
    <w:rsid w:val="000201FD"/>
    <w:rsid w:val="00023305"/>
    <w:rsid w:val="00036657"/>
    <w:rsid w:val="000436FE"/>
    <w:rsid w:val="00052889"/>
    <w:rsid w:val="0005598C"/>
    <w:rsid w:val="000564E3"/>
    <w:rsid w:val="00057D2C"/>
    <w:rsid w:val="00061971"/>
    <w:rsid w:val="000732CB"/>
    <w:rsid w:val="00075153"/>
    <w:rsid w:val="00077C79"/>
    <w:rsid w:val="00077DBA"/>
    <w:rsid w:val="00082BA9"/>
    <w:rsid w:val="0008505F"/>
    <w:rsid w:val="00085268"/>
    <w:rsid w:val="000A39C9"/>
    <w:rsid w:val="000A75AF"/>
    <w:rsid w:val="000C46BB"/>
    <w:rsid w:val="000D3F12"/>
    <w:rsid w:val="000D72FA"/>
    <w:rsid w:val="0010274C"/>
    <w:rsid w:val="001052A2"/>
    <w:rsid w:val="0011274C"/>
    <w:rsid w:val="00112D75"/>
    <w:rsid w:val="001165C2"/>
    <w:rsid w:val="00130E92"/>
    <w:rsid w:val="00131AF9"/>
    <w:rsid w:val="00136930"/>
    <w:rsid w:val="00144863"/>
    <w:rsid w:val="00153F8B"/>
    <w:rsid w:val="00157BBE"/>
    <w:rsid w:val="00160517"/>
    <w:rsid w:val="00163633"/>
    <w:rsid w:val="00166363"/>
    <w:rsid w:val="001757EF"/>
    <w:rsid w:val="00175CE2"/>
    <w:rsid w:val="00177CBD"/>
    <w:rsid w:val="001A28A6"/>
    <w:rsid w:val="001A52FC"/>
    <w:rsid w:val="001C0A37"/>
    <w:rsid w:val="001C74C1"/>
    <w:rsid w:val="001D29B0"/>
    <w:rsid w:val="001D76E7"/>
    <w:rsid w:val="001E5AD6"/>
    <w:rsid w:val="001E7003"/>
    <w:rsid w:val="00200AFC"/>
    <w:rsid w:val="00202E08"/>
    <w:rsid w:val="00212B0D"/>
    <w:rsid w:val="002155C5"/>
    <w:rsid w:val="002158BF"/>
    <w:rsid w:val="002302F0"/>
    <w:rsid w:val="0024173C"/>
    <w:rsid w:val="002422FF"/>
    <w:rsid w:val="002425DD"/>
    <w:rsid w:val="00243131"/>
    <w:rsid w:val="002514DC"/>
    <w:rsid w:val="00252809"/>
    <w:rsid w:val="0025301A"/>
    <w:rsid w:val="00253CAD"/>
    <w:rsid w:val="00254707"/>
    <w:rsid w:val="00262AFE"/>
    <w:rsid w:val="00262DD3"/>
    <w:rsid w:val="00266339"/>
    <w:rsid w:val="00266E53"/>
    <w:rsid w:val="00266FA5"/>
    <w:rsid w:val="00271940"/>
    <w:rsid w:val="0027782B"/>
    <w:rsid w:val="00285794"/>
    <w:rsid w:val="00286201"/>
    <w:rsid w:val="002A3986"/>
    <w:rsid w:val="002B121F"/>
    <w:rsid w:val="002C25CA"/>
    <w:rsid w:val="002D6BBC"/>
    <w:rsid w:val="002E697A"/>
    <w:rsid w:val="00301785"/>
    <w:rsid w:val="00312B04"/>
    <w:rsid w:val="0032060B"/>
    <w:rsid w:val="00323EB8"/>
    <w:rsid w:val="00324170"/>
    <w:rsid w:val="0032541E"/>
    <w:rsid w:val="003273E7"/>
    <w:rsid w:val="00331446"/>
    <w:rsid w:val="003314C2"/>
    <w:rsid w:val="00336EC4"/>
    <w:rsid w:val="00341BF8"/>
    <w:rsid w:val="00342F64"/>
    <w:rsid w:val="0034556A"/>
    <w:rsid w:val="0035020B"/>
    <w:rsid w:val="00352A9E"/>
    <w:rsid w:val="003659C8"/>
    <w:rsid w:val="003722C0"/>
    <w:rsid w:val="00372A61"/>
    <w:rsid w:val="00381E4B"/>
    <w:rsid w:val="00384A59"/>
    <w:rsid w:val="0039013F"/>
    <w:rsid w:val="00394A84"/>
    <w:rsid w:val="00397E5A"/>
    <w:rsid w:val="003A5D50"/>
    <w:rsid w:val="003A675C"/>
    <w:rsid w:val="003A71C5"/>
    <w:rsid w:val="003B18E8"/>
    <w:rsid w:val="003D6E1E"/>
    <w:rsid w:val="003E480C"/>
    <w:rsid w:val="003E79C2"/>
    <w:rsid w:val="003F0F11"/>
    <w:rsid w:val="00402D09"/>
    <w:rsid w:val="00404EC4"/>
    <w:rsid w:val="00407446"/>
    <w:rsid w:val="004105CA"/>
    <w:rsid w:val="0041639A"/>
    <w:rsid w:val="00424983"/>
    <w:rsid w:val="0042522D"/>
    <w:rsid w:val="0043486D"/>
    <w:rsid w:val="00435275"/>
    <w:rsid w:val="00442141"/>
    <w:rsid w:val="004438C7"/>
    <w:rsid w:val="0044505B"/>
    <w:rsid w:val="004709CB"/>
    <w:rsid w:val="00473C31"/>
    <w:rsid w:val="004749AF"/>
    <w:rsid w:val="004808FE"/>
    <w:rsid w:val="00483868"/>
    <w:rsid w:val="00485FC6"/>
    <w:rsid w:val="0048661C"/>
    <w:rsid w:val="004936BD"/>
    <w:rsid w:val="004956F2"/>
    <w:rsid w:val="00495976"/>
    <w:rsid w:val="00497469"/>
    <w:rsid w:val="004A1F60"/>
    <w:rsid w:val="004A2D6D"/>
    <w:rsid w:val="004A3DCE"/>
    <w:rsid w:val="004A7243"/>
    <w:rsid w:val="004C0AD9"/>
    <w:rsid w:val="004C1318"/>
    <w:rsid w:val="004C208C"/>
    <w:rsid w:val="004C78D9"/>
    <w:rsid w:val="004D1F5E"/>
    <w:rsid w:val="004D5A3B"/>
    <w:rsid w:val="004E0ACE"/>
    <w:rsid w:val="004E2F4B"/>
    <w:rsid w:val="004E2FA8"/>
    <w:rsid w:val="004E3871"/>
    <w:rsid w:val="004E5994"/>
    <w:rsid w:val="004F3D2D"/>
    <w:rsid w:val="00502AC7"/>
    <w:rsid w:val="005049CE"/>
    <w:rsid w:val="00514B2C"/>
    <w:rsid w:val="00515D9E"/>
    <w:rsid w:val="00516876"/>
    <w:rsid w:val="00524909"/>
    <w:rsid w:val="00525C4F"/>
    <w:rsid w:val="00530474"/>
    <w:rsid w:val="00536742"/>
    <w:rsid w:val="00544A23"/>
    <w:rsid w:val="00546A0C"/>
    <w:rsid w:val="00547F88"/>
    <w:rsid w:val="00555197"/>
    <w:rsid w:val="005573B7"/>
    <w:rsid w:val="0056581C"/>
    <w:rsid w:val="005678B2"/>
    <w:rsid w:val="005701CD"/>
    <w:rsid w:val="00572E7F"/>
    <w:rsid w:val="00576655"/>
    <w:rsid w:val="00576D36"/>
    <w:rsid w:val="00576F4D"/>
    <w:rsid w:val="0058342E"/>
    <w:rsid w:val="00583A06"/>
    <w:rsid w:val="00584CF5"/>
    <w:rsid w:val="00595546"/>
    <w:rsid w:val="005B07BD"/>
    <w:rsid w:val="005C4DFF"/>
    <w:rsid w:val="005C7B3B"/>
    <w:rsid w:val="005D5009"/>
    <w:rsid w:val="005D554D"/>
    <w:rsid w:val="005D5E45"/>
    <w:rsid w:val="005F16D3"/>
    <w:rsid w:val="005F50E9"/>
    <w:rsid w:val="00601B5B"/>
    <w:rsid w:val="00602903"/>
    <w:rsid w:val="00602A5F"/>
    <w:rsid w:val="00611BD1"/>
    <w:rsid w:val="00621B4F"/>
    <w:rsid w:val="00623284"/>
    <w:rsid w:val="00623698"/>
    <w:rsid w:val="00627C66"/>
    <w:rsid w:val="006313DE"/>
    <w:rsid w:val="00640F40"/>
    <w:rsid w:val="006431D3"/>
    <w:rsid w:val="00647C53"/>
    <w:rsid w:val="00650E6A"/>
    <w:rsid w:val="006631C6"/>
    <w:rsid w:val="006677F9"/>
    <w:rsid w:val="00673C4B"/>
    <w:rsid w:val="00682C27"/>
    <w:rsid w:val="00690E7F"/>
    <w:rsid w:val="00691117"/>
    <w:rsid w:val="0069193E"/>
    <w:rsid w:val="00691EF5"/>
    <w:rsid w:val="0069399D"/>
    <w:rsid w:val="006A7223"/>
    <w:rsid w:val="006B293C"/>
    <w:rsid w:val="006B55A7"/>
    <w:rsid w:val="006D208D"/>
    <w:rsid w:val="006D2327"/>
    <w:rsid w:val="006D2B65"/>
    <w:rsid w:val="006D41BC"/>
    <w:rsid w:val="006F3CA2"/>
    <w:rsid w:val="00711834"/>
    <w:rsid w:val="007150AE"/>
    <w:rsid w:val="00716ABD"/>
    <w:rsid w:val="007228E7"/>
    <w:rsid w:val="007229A5"/>
    <w:rsid w:val="0072443B"/>
    <w:rsid w:val="0073216A"/>
    <w:rsid w:val="00732225"/>
    <w:rsid w:val="0073520B"/>
    <w:rsid w:val="00742AFC"/>
    <w:rsid w:val="00743ABE"/>
    <w:rsid w:val="00743B94"/>
    <w:rsid w:val="00745401"/>
    <w:rsid w:val="00750D66"/>
    <w:rsid w:val="00751AE5"/>
    <w:rsid w:val="00763E44"/>
    <w:rsid w:val="007653F6"/>
    <w:rsid w:val="00765DE4"/>
    <w:rsid w:val="00766AD0"/>
    <w:rsid w:val="0077055D"/>
    <w:rsid w:val="00775A5F"/>
    <w:rsid w:val="00777BF7"/>
    <w:rsid w:val="007907B4"/>
    <w:rsid w:val="007A1024"/>
    <w:rsid w:val="007A1953"/>
    <w:rsid w:val="007A4C36"/>
    <w:rsid w:val="007B0FAB"/>
    <w:rsid w:val="007B1B95"/>
    <w:rsid w:val="007B2ADA"/>
    <w:rsid w:val="007C05EE"/>
    <w:rsid w:val="007D786A"/>
    <w:rsid w:val="007E6483"/>
    <w:rsid w:val="007E67C5"/>
    <w:rsid w:val="007E6963"/>
    <w:rsid w:val="007E7A90"/>
    <w:rsid w:val="007F1072"/>
    <w:rsid w:val="007F2E96"/>
    <w:rsid w:val="007F2F3C"/>
    <w:rsid w:val="0080708B"/>
    <w:rsid w:val="00813048"/>
    <w:rsid w:val="00814A40"/>
    <w:rsid w:val="00817CBD"/>
    <w:rsid w:val="008257DB"/>
    <w:rsid w:val="0083664D"/>
    <w:rsid w:val="008366FB"/>
    <w:rsid w:val="008434EC"/>
    <w:rsid w:val="00847506"/>
    <w:rsid w:val="00850151"/>
    <w:rsid w:val="0086583D"/>
    <w:rsid w:val="00874C69"/>
    <w:rsid w:val="008866FE"/>
    <w:rsid w:val="0089507D"/>
    <w:rsid w:val="008A1A2E"/>
    <w:rsid w:val="008A3258"/>
    <w:rsid w:val="008B6579"/>
    <w:rsid w:val="008C3FDD"/>
    <w:rsid w:val="008C4A6F"/>
    <w:rsid w:val="008C6C1F"/>
    <w:rsid w:val="008D27C7"/>
    <w:rsid w:val="008D6C4A"/>
    <w:rsid w:val="008E5000"/>
    <w:rsid w:val="008F1FA8"/>
    <w:rsid w:val="00902A16"/>
    <w:rsid w:val="009160EF"/>
    <w:rsid w:val="009222C6"/>
    <w:rsid w:val="00924A8C"/>
    <w:rsid w:val="00931243"/>
    <w:rsid w:val="00932B3F"/>
    <w:rsid w:val="00941ADC"/>
    <w:rsid w:val="00946516"/>
    <w:rsid w:val="009510C1"/>
    <w:rsid w:val="00963AFD"/>
    <w:rsid w:val="00966618"/>
    <w:rsid w:val="009672B5"/>
    <w:rsid w:val="0097167F"/>
    <w:rsid w:val="00972927"/>
    <w:rsid w:val="009808B0"/>
    <w:rsid w:val="00991348"/>
    <w:rsid w:val="00993902"/>
    <w:rsid w:val="00993ACA"/>
    <w:rsid w:val="009A0FC1"/>
    <w:rsid w:val="009A1C3D"/>
    <w:rsid w:val="009A2304"/>
    <w:rsid w:val="009A7E09"/>
    <w:rsid w:val="009B02AB"/>
    <w:rsid w:val="009B65C5"/>
    <w:rsid w:val="009C2BEB"/>
    <w:rsid w:val="009D7801"/>
    <w:rsid w:val="009F4BB4"/>
    <w:rsid w:val="00A01C62"/>
    <w:rsid w:val="00A03E40"/>
    <w:rsid w:val="00A368B3"/>
    <w:rsid w:val="00A36A60"/>
    <w:rsid w:val="00A37405"/>
    <w:rsid w:val="00A41CAE"/>
    <w:rsid w:val="00A4588B"/>
    <w:rsid w:val="00A565D3"/>
    <w:rsid w:val="00A615E6"/>
    <w:rsid w:val="00A64E8A"/>
    <w:rsid w:val="00A74E82"/>
    <w:rsid w:val="00A77296"/>
    <w:rsid w:val="00AA27DC"/>
    <w:rsid w:val="00AA28F3"/>
    <w:rsid w:val="00AA2C25"/>
    <w:rsid w:val="00AA3859"/>
    <w:rsid w:val="00AA4DCD"/>
    <w:rsid w:val="00AA6735"/>
    <w:rsid w:val="00AA79CD"/>
    <w:rsid w:val="00AB1E25"/>
    <w:rsid w:val="00AB4CA8"/>
    <w:rsid w:val="00AC022F"/>
    <w:rsid w:val="00AC0758"/>
    <w:rsid w:val="00AC347E"/>
    <w:rsid w:val="00AD100A"/>
    <w:rsid w:val="00AD163C"/>
    <w:rsid w:val="00AD511E"/>
    <w:rsid w:val="00AE5BBB"/>
    <w:rsid w:val="00AE6ECD"/>
    <w:rsid w:val="00AE774D"/>
    <w:rsid w:val="00AF0B2D"/>
    <w:rsid w:val="00AF4536"/>
    <w:rsid w:val="00AF55AC"/>
    <w:rsid w:val="00B052C5"/>
    <w:rsid w:val="00B141B1"/>
    <w:rsid w:val="00B171A5"/>
    <w:rsid w:val="00B17E37"/>
    <w:rsid w:val="00B20898"/>
    <w:rsid w:val="00B20FB3"/>
    <w:rsid w:val="00B21872"/>
    <w:rsid w:val="00B23245"/>
    <w:rsid w:val="00B26A82"/>
    <w:rsid w:val="00B306F0"/>
    <w:rsid w:val="00B323D6"/>
    <w:rsid w:val="00B36C09"/>
    <w:rsid w:val="00B42452"/>
    <w:rsid w:val="00B425AB"/>
    <w:rsid w:val="00B506B8"/>
    <w:rsid w:val="00B51C3E"/>
    <w:rsid w:val="00B5200A"/>
    <w:rsid w:val="00B52025"/>
    <w:rsid w:val="00B52B25"/>
    <w:rsid w:val="00B53443"/>
    <w:rsid w:val="00B60280"/>
    <w:rsid w:val="00B642B7"/>
    <w:rsid w:val="00B702AF"/>
    <w:rsid w:val="00B70F97"/>
    <w:rsid w:val="00B70FE2"/>
    <w:rsid w:val="00B7233D"/>
    <w:rsid w:val="00B83AB0"/>
    <w:rsid w:val="00B948C1"/>
    <w:rsid w:val="00B95BCC"/>
    <w:rsid w:val="00BA1CF2"/>
    <w:rsid w:val="00BA2628"/>
    <w:rsid w:val="00BA3ADC"/>
    <w:rsid w:val="00BA7116"/>
    <w:rsid w:val="00BB52F5"/>
    <w:rsid w:val="00BB6A46"/>
    <w:rsid w:val="00BC0614"/>
    <w:rsid w:val="00BC1879"/>
    <w:rsid w:val="00BC5A73"/>
    <w:rsid w:val="00BE0AAD"/>
    <w:rsid w:val="00BE4D6C"/>
    <w:rsid w:val="00BE720D"/>
    <w:rsid w:val="00BF0906"/>
    <w:rsid w:val="00C019B7"/>
    <w:rsid w:val="00C03901"/>
    <w:rsid w:val="00C133D8"/>
    <w:rsid w:val="00C1441E"/>
    <w:rsid w:val="00C175AD"/>
    <w:rsid w:val="00C27FF7"/>
    <w:rsid w:val="00C30431"/>
    <w:rsid w:val="00C403B9"/>
    <w:rsid w:val="00C442D3"/>
    <w:rsid w:val="00C56459"/>
    <w:rsid w:val="00C578CD"/>
    <w:rsid w:val="00C64978"/>
    <w:rsid w:val="00C710B9"/>
    <w:rsid w:val="00C82367"/>
    <w:rsid w:val="00C85589"/>
    <w:rsid w:val="00CA4A62"/>
    <w:rsid w:val="00CA73F4"/>
    <w:rsid w:val="00CB0ECD"/>
    <w:rsid w:val="00CB3FE9"/>
    <w:rsid w:val="00CB464E"/>
    <w:rsid w:val="00CB6200"/>
    <w:rsid w:val="00CB6402"/>
    <w:rsid w:val="00CC5D12"/>
    <w:rsid w:val="00CC7D40"/>
    <w:rsid w:val="00CD3C6A"/>
    <w:rsid w:val="00CD663C"/>
    <w:rsid w:val="00CD7617"/>
    <w:rsid w:val="00CF4CE8"/>
    <w:rsid w:val="00D008FF"/>
    <w:rsid w:val="00D02092"/>
    <w:rsid w:val="00D04407"/>
    <w:rsid w:val="00D15732"/>
    <w:rsid w:val="00D21490"/>
    <w:rsid w:val="00D301FB"/>
    <w:rsid w:val="00D57802"/>
    <w:rsid w:val="00D60B7E"/>
    <w:rsid w:val="00D60EAE"/>
    <w:rsid w:val="00D6330F"/>
    <w:rsid w:val="00D7050F"/>
    <w:rsid w:val="00D732EC"/>
    <w:rsid w:val="00D7432F"/>
    <w:rsid w:val="00D75578"/>
    <w:rsid w:val="00D76E6C"/>
    <w:rsid w:val="00D93C74"/>
    <w:rsid w:val="00D94087"/>
    <w:rsid w:val="00D94CAE"/>
    <w:rsid w:val="00D95D30"/>
    <w:rsid w:val="00DA19C8"/>
    <w:rsid w:val="00DA47C3"/>
    <w:rsid w:val="00DB0248"/>
    <w:rsid w:val="00DB126F"/>
    <w:rsid w:val="00DB3860"/>
    <w:rsid w:val="00DB6DCD"/>
    <w:rsid w:val="00DB7684"/>
    <w:rsid w:val="00DC2108"/>
    <w:rsid w:val="00DD1B71"/>
    <w:rsid w:val="00DE14AB"/>
    <w:rsid w:val="00DE1581"/>
    <w:rsid w:val="00DE272E"/>
    <w:rsid w:val="00DE5036"/>
    <w:rsid w:val="00DE680C"/>
    <w:rsid w:val="00DF181F"/>
    <w:rsid w:val="00DF6411"/>
    <w:rsid w:val="00E00786"/>
    <w:rsid w:val="00E02BEF"/>
    <w:rsid w:val="00E04558"/>
    <w:rsid w:val="00E14583"/>
    <w:rsid w:val="00E254F9"/>
    <w:rsid w:val="00E42431"/>
    <w:rsid w:val="00E44DFB"/>
    <w:rsid w:val="00E45AC2"/>
    <w:rsid w:val="00E5741B"/>
    <w:rsid w:val="00E7238D"/>
    <w:rsid w:val="00E80571"/>
    <w:rsid w:val="00E82401"/>
    <w:rsid w:val="00E84FE5"/>
    <w:rsid w:val="00E924F8"/>
    <w:rsid w:val="00E93346"/>
    <w:rsid w:val="00EA0A3A"/>
    <w:rsid w:val="00EC1475"/>
    <w:rsid w:val="00EC2241"/>
    <w:rsid w:val="00EC411B"/>
    <w:rsid w:val="00EC5610"/>
    <w:rsid w:val="00EC6B9D"/>
    <w:rsid w:val="00ED7ADB"/>
    <w:rsid w:val="00EE59C7"/>
    <w:rsid w:val="00EE73C3"/>
    <w:rsid w:val="00EF0BE2"/>
    <w:rsid w:val="00EF4C4D"/>
    <w:rsid w:val="00F01164"/>
    <w:rsid w:val="00F02ACE"/>
    <w:rsid w:val="00F03DB9"/>
    <w:rsid w:val="00F165B6"/>
    <w:rsid w:val="00F207B5"/>
    <w:rsid w:val="00F21D44"/>
    <w:rsid w:val="00F257B3"/>
    <w:rsid w:val="00F26CBB"/>
    <w:rsid w:val="00F301DD"/>
    <w:rsid w:val="00F309C1"/>
    <w:rsid w:val="00F31823"/>
    <w:rsid w:val="00F4067C"/>
    <w:rsid w:val="00F43313"/>
    <w:rsid w:val="00F43996"/>
    <w:rsid w:val="00F44785"/>
    <w:rsid w:val="00F45B71"/>
    <w:rsid w:val="00F57B11"/>
    <w:rsid w:val="00F602EA"/>
    <w:rsid w:val="00F63B6A"/>
    <w:rsid w:val="00F72FF7"/>
    <w:rsid w:val="00F81DC1"/>
    <w:rsid w:val="00F94F94"/>
    <w:rsid w:val="00FA090F"/>
    <w:rsid w:val="00FA1906"/>
    <w:rsid w:val="00FA5EE7"/>
    <w:rsid w:val="00FA68DE"/>
    <w:rsid w:val="00FB2679"/>
    <w:rsid w:val="00FB2D39"/>
    <w:rsid w:val="00FB4F59"/>
    <w:rsid w:val="00FB59A4"/>
    <w:rsid w:val="00FC2801"/>
    <w:rsid w:val="00FC5CE9"/>
    <w:rsid w:val="00FD1180"/>
    <w:rsid w:val="00FD1AE3"/>
    <w:rsid w:val="00FD6268"/>
    <w:rsid w:val="00FE16CF"/>
    <w:rsid w:val="00FE2639"/>
    <w:rsid w:val="00FE7836"/>
    <w:rsid w:val="00FF0439"/>
    <w:rsid w:val="00FF34E1"/>
    <w:rsid w:val="00FF6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04DA2"/>
  <w15:docId w15:val="{BCB121F2-0FE7-4D68-A540-F9A68DD1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1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011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1A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1C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51C3E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51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C64978"/>
    <w:rPr>
      <w:rFonts w:ascii="Arial" w:hAnsi="Arial" w:cs="Arial"/>
      <w:sz w:val="20"/>
      <w:szCs w:val="20"/>
      <w:lang w:val="es-CL"/>
    </w:rPr>
  </w:style>
  <w:style w:type="character" w:customStyle="1" w:styleId="TextonotapieCar">
    <w:name w:val="Texto nota pie Car"/>
    <w:link w:val="Textonotapie"/>
    <w:uiPriority w:val="99"/>
    <w:rsid w:val="00C64978"/>
    <w:rPr>
      <w:rFonts w:ascii="Arial" w:eastAsia="Times New Roman" w:hAnsi="Arial" w:cs="Arial"/>
      <w:sz w:val="20"/>
      <w:szCs w:val="20"/>
      <w:lang w:val="es-CL" w:eastAsia="es-ES"/>
    </w:rPr>
  </w:style>
  <w:style w:type="character" w:styleId="Refdenotaalpie">
    <w:name w:val="footnote reference"/>
    <w:uiPriority w:val="99"/>
    <w:semiHidden/>
    <w:rsid w:val="00C64978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64978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1B5B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F01164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011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011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011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011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clara">
    <w:name w:val="Light Grid"/>
    <w:basedOn w:val="Tablanormal"/>
    <w:uiPriority w:val="62"/>
    <w:rsid w:val="008A1A2E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Ttulo2Car">
    <w:name w:val="Título 2 Car"/>
    <w:link w:val="Ttulo2"/>
    <w:uiPriority w:val="9"/>
    <w:semiHidden/>
    <w:rsid w:val="008A1A2E"/>
    <w:rPr>
      <w:rFonts w:ascii="Cambria" w:eastAsia="Times New Roman" w:hAnsi="Cambria"/>
      <w:b/>
      <w:bCs/>
      <w:color w:val="4F81BD"/>
      <w:sz w:val="26"/>
      <w:szCs w:val="26"/>
      <w:lang w:val="es-ES" w:eastAsia="es-ES"/>
    </w:rPr>
  </w:style>
  <w:style w:type="paragraph" w:styleId="Textoindependiente3">
    <w:name w:val="Body Text 3"/>
    <w:basedOn w:val="Normal"/>
    <w:link w:val="Textoindependiente3Car"/>
    <w:rsid w:val="003273E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3273E7"/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hps">
    <w:name w:val="hps"/>
    <w:rsid w:val="00DE1581"/>
  </w:style>
  <w:style w:type="character" w:styleId="Refdecomentario">
    <w:name w:val="annotation reference"/>
    <w:semiHidden/>
    <w:unhideWhenUsed/>
    <w:rsid w:val="002425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425D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rsid w:val="002425DD"/>
    <w:rPr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254F9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254F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254F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E254F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73216A"/>
    <w:rPr>
      <w:rFonts w:eastAsia="Times New Roman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73216A"/>
    <w:rPr>
      <w:rFonts w:eastAsia="Times New Roman"/>
      <w:sz w:val="22"/>
      <w:szCs w:val="22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4E2F4B"/>
    <w:pPr>
      <w:ind w:left="708"/>
    </w:pPr>
  </w:style>
  <w:style w:type="paragraph" w:customStyle="1" w:styleId="ecxmsobodytext">
    <w:name w:val="ecxmsobodytext"/>
    <w:basedOn w:val="Normal"/>
    <w:rsid w:val="006B293C"/>
    <w:pPr>
      <w:spacing w:before="100" w:beforeAutospacing="1" w:after="100" w:afterAutospacing="1"/>
    </w:pPr>
    <w:rPr>
      <w:lang w:val="es-CL" w:eastAsia="es-CL"/>
    </w:rPr>
  </w:style>
  <w:style w:type="character" w:styleId="Hipervnculo">
    <w:name w:val="Hyperlink"/>
    <w:uiPriority w:val="99"/>
    <w:unhideWhenUsed/>
    <w:rsid w:val="006B293C"/>
    <w:rPr>
      <w:color w:val="0000FF"/>
      <w:u w:val="single"/>
    </w:rPr>
  </w:style>
  <w:style w:type="character" w:styleId="Textodelmarcadordeposicin">
    <w:name w:val="Placeholder Text"/>
    <w:uiPriority w:val="99"/>
    <w:semiHidden/>
    <w:rsid w:val="00112D75"/>
    <w:rPr>
      <w:color w:val="808080"/>
    </w:rPr>
  </w:style>
  <w:style w:type="character" w:customStyle="1" w:styleId="Estilo1">
    <w:name w:val="Estilo1"/>
    <w:uiPriority w:val="1"/>
    <w:rsid w:val="00112D75"/>
    <w:rPr>
      <w:rFonts w:ascii="Verdana" w:hAnsi="Verdana"/>
      <w:b/>
      <w:sz w:val="28"/>
    </w:rPr>
  </w:style>
  <w:style w:type="character" w:customStyle="1" w:styleId="Verdana9">
    <w:name w:val="Verdana9"/>
    <w:uiPriority w:val="1"/>
    <w:rsid w:val="00112D75"/>
    <w:rPr>
      <w:rFonts w:ascii="Verdana" w:hAnsi="Verdana"/>
      <w:sz w:val="18"/>
    </w:rPr>
  </w:style>
  <w:style w:type="character" w:customStyle="1" w:styleId="Estilo2">
    <w:name w:val="Estilo2"/>
    <w:uiPriority w:val="1"/>
    <w:rsid w:val="00A77296"/>
    <w:rPr>
      <w:rFonts w:ascii="Verdana" w:hAnsi="Verdana"/>
      <w:b/>
      <w:caps/>
      <w:smallCaps w:val="0"/>
      <w:sz w:val="18"/>
    </w:rPr>
  </w:style>
  <w:style w:type="character" w:styleId="Hipervnculovisitado">
    <w:name w:val="FollowedHyperlink"/>
    <w:uiPriority w:val="99"/>
    <w:semiHidden/>
    <w:unhideWhenUsed/>
    <w:rsid w:val="001A28A6"/>
    <w:rPr>
      <w:color w:val="800080"/>
      <w:u w:val="single"/>
    </w:rPr>
  </w:style>
  <w:style w:type="character" w:customStyle="1" w:styleId="Estilo3">
    <w:name w:val="Estilo3"/>
    <w:uiPriority w:val="1"/>
    <w:rsid w:val="003722C0"/>
    <w:rPr>
      <w:rFonts w:ascii="Verdana" w:hAnsi="Verdana"/>
      <w:b/>
      <w:sz w:val="20"/>
    </w:rPr>
  </w:style>
  <w:style w:type="character" w:customStyle="1" w:styleId="Estilo4">
    <w:name w:val="Estilo4"/>
    <w:uiPriority w:val="1"/>
    <w:rsid w:val="006313DE"/>
    <w:rPr>
      <w:rFonts w:ascii="Verdana" w:hAnsi="Verdana"/>
      <w:caps/>
      <w:smallCaps w:val="0"/>
      <w:sz w:val="18"/>
    </w:rPr>
  </w:style>
  <w:style w:type="character" w:customStyle="1" w:styleId="Estilo5">
    <w:name w:val="Estilo5"/>
    <w:uiPriority w:val="1"/>
    <w:rsid w:val="00163633"/>
    <w:rPr>
      <w:rFonts w:ascii="Verdana" w:hAnsi="Verdana"/>
      <w:b/>
      <w:caps/>
      <w:smallCaps w:val="0"/>
      <w:sz w:val="28"/>
    </w:rPr>
  </w:style>
  <w:style w:type="table" w:styleId="Listamedia2-nfasis1">
    <w:name w:val="Medium List 2 Accent 1"/>
    <w:basedOn w:val="Tablanormal"/>
    <w:uiPriority w:val="66"/>
    <w:rsid w:val="004A7243"/>
    <w:rPr>
      <w:rFonts w:ascii="Cambria" w:eastAsia="Times New Roman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Estilo6">
    <w:name w:val="Estilo6"/>
    <w:uiPriority w:val="1"/>
    <w:rsid w:val="008C3FDD"/>
    <w:rPr>
      <w:rFonts w:ascii="Verdana" w:hAnsi="Verdana"/>
      <w:sz w:val="18"/>
    </w:rPr>
  </w:style>
  <w:style w:type="character" w:customStyle="1" w:styleId="aak">
    <w:name w:val="aak"/>
    <w:rsid w:val="00D75578"/>
  </w:style>
  <w:style w:type="character" w:customStyle="1" w:styleId="apple-converted-space">
    <w:name w:val="apple-converted-space"/>
    <w:rsid w:val="00D7557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3FE9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3FE9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%20Sanhueza\AppData\Local\Microsoft\Windows\Temporary%20Internet%20Files\Content.Outlook\UOUD5AQ0\PLAN%20FORMATIV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8A87B3-C7D5-4B04-9FA2-507AB26C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FORMATIV1</Template>
  <TotalTime>4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Links>
    <vt:vector size="54" baseType="variant">
      <vt:variant>
        <vt:i4>15269989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Módulo9</vt:lpwstr>
      </vt:variant>
      <vt:variant>
        <vt:i4>15269989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Módulo8</vt:lpwstr>
      </vt:variant>
      <vt:variant>
        <vt:i4>15269989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Módulo7</vt:lpwstr>
      </vt:variant>
      <vt:variant>
        <vt:i4>15269989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Módulo6</vt:lpwstr>
      </vt:variant>
      <vt:variant>
        <vt:i4>15269989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Módulo5</vt:lpwstr>
      </vt:variant>
      <vt:variant>
        <vt:i4>15269989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Módulo4</vt:lpwstr>
      </vt:variant>
      <vt:variant>
        <vt:i4>15269989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Módulo3</vt:lpwstr>
      </vt:variant>
      <vt:variant>
        <vt:i4>15269989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Módulo2</vt:lpwstr>
      </vt:variant>
      <vt:variant>
        <vt:i4>15269989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Módulo1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Sanhueza</dc:creator>
  <cp:lastModifiedBy>Verónica UJED</cp:lastModifiedBy>
  <cp:revision>8</cp:revision>
  <cp:lastPrinted>2016-03-16T19:49:00Z</cp:lastPrinted>
  <dcterms:created xsi:type="dcterms:W3CDTF">2017-10-18T18:27:00Z</dcterms:created>
  <dcterms:modified xsi:type="dcterms:W3CDTF">2018-12-05T17:45:00Z</dcterms:modified>
</cp:coreProperties>
</file>